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8FB" w:rsidRDefault="00F929E1" w:rsidP="003C1CD8">
      <w:r w:rsidRPr="005D45B2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 wp14:anchorId="473410B0" wp14:editId="33711BFC">
            <wp:simplePos x="0" y="0"/>
            <wp:positionH relativeFrom="page">
              <wp:posOffset>146050</wp:posOffset>
            </wp:positionH>
            <wp:positionV relativeFrom="page">
              <wp:posOffset>223520</wp:posOffset>
            </wp:positionV>
            <wp:extent cx="7366635" cy="10241280"/>
            <wp:effectExtent l="0" t="0" r="5715" b="7620"/>
            <wp:wrapNone/>
            <wp:docPr id="2" name="Picture 0" descr="stationary_bkgrnd_V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ionary_bkgrnd_V4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366635" cy="10241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38FB" w:rsidRDefault="00EA38FB" w:rsidP="003C1CD8"/>
    <w:p w:rsidR="00EA38FB" w:rsidRDefault="00B0393B" w:rsidP="003C1CD8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4B698B" wp14:editId="091CA88E">
                <wp:simplePos x="0" y="0"/>
                <wp:positionH relativeFrom="column">
                  <wp:posOffset>701040</wp:posOffset>
                </wp:positionH>
                <wp:positionV relativeFrom="paragraph">
                  <wp:posOffset>36195</wp:posOffset>
                </wp:positionV>
                <wp:extent cx="5445760" cy="8432800"/>
                <wp:effectExtent l="0" t="0" r="0" b="6350"/>
                <wp:wrapNone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5760" cy="843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171606" w:rsidRDefault="00171606" w:rsidP="00F929E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171606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Необходимо иметь в ви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ду еще и то</w:t>
                            </w:r>
                            <w:r w:rsidRPr="00171606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, что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у ребенка маленький  рост и его может не заметить водитель. Поэтому обеспечение безопасности дорожного движения становится важной задачей государства и нашего детского сада в частности.</w:t>
                            </w:r>
                            <w:r w:rsidR="00B0393B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Особое внимание этой пробле</w:t>
                            </w:r>
                            <w:r w:rsidR="00B0393B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е нужно уделять с самого раннего</w:t>
                            </w:r>
                            <w:r w:rsidR="00B0393B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возраста. Встал ребенок на ноги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– он уже пешеход. Сел на велосипед – уже водитель. По</w:t>
                            </w:r>
                            <w:r w:rsidR="00B0393B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ехал в автобусе - он маленький пас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сажир. И везде его уже подстерегает опа</w:t>
                            </w:r>
                            <w:r w:rsidR="00B0393B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ность. Уберечь ребенка от этих серьезных опасностей должны мы, взрослые. Сегодня на собрании мы попробуем ответить на вопросы, как избежать опасностей на дороге. </w:t>
                            </w:r>
                          </w:p>
                          <w:p w:rsidR="00171606" w:rsidRDefault="00171606" w:rsidP="00F929E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2. Итоги анкетирования </w:t>
                            </w:r>
                          </w:p>
                          <w:p w:rsidR="00171606" w:rsidRDefault="00171606" w:rsidP="00F929E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Как обстоят дела с ознакомлением детей с правилами дорожного движения показало анкетировани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е(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зачитываются ответы на вопросы анкеты и подводятся итоги)</w:t>
                            </w:r>
                          </w:p>
                          <w:p w:rsidR="00171606" w:rsidRPr="00171606" w:rsidRDefault="00171606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5.2pt;margin-top:2.85pt;width:428.8pt;height:66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" filled="f" stroked="f">
                <v:textbox>
                  <w:txbxContent>
                    <w:p w:rsidR="00171606" w:rsidRDefault="00171606" w:rsidP="00F929E1">
                      <w:pPr>
                        <w:jc w:val="both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171606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Необходимо иметь в ви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ду еще и то</w:t>
                      </w:r>
                      <w:r w:rsidRPr="00171606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, что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у ребенка маленький  рост и его может не заметить водитель. Поэтому обеспечение безопасности дорожного движения становится важной задачей государства и нашего детского сада в частности.</w:t>
                      </w:r>
                      <w:r w:rsidR="00B0393B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Особое внимание этой пробле</w:t>
                      </w:r>
                      <w:r w:rsidR="00B0393B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м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е нужно уделять с самого раннего</w:t>
                      </w:r>
                      <w:r w:rsidR="00B0393B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возраста. Встал ребенок на ноги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– он уже пешеход. Сел на велосипед – уже водитель. По</w:t>
                      </w:r>
                      <w:r w:rsidR="00B0393B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ехал в автобусе - он маленький пас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сажир. И везде его уже подстерегает опа</w:t>
                      </w:r>
                      <w:r w:rsidR="00B0393B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с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ность. Уберечь ребенка от этих серьезных опасностей должны мы, взрослые. Сегодня на собрании мы попробуем ответить на вопросы, как избежать опасностей на дороге. </w:t>
                      </w:r>
                    </w:p>
                    <w:p w:rsidR="00171606" w:rsidRDefault="00171606" w:rsidP="00F929E1">
                      <w:pPr>
                        <w:jc w:val="both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2. Итоги анкетирования </w:t>
                      </w:r>
                    </w:p>
                    <w:p w:rsidR="00171606" w:rsidRDefault="00171606" w:rsidP="00F929E1">
                      <w:pPr>
                        <w:jc w:val="both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Как обстоят дела с ознакомлением детей с правилами дорожного движения показало анкетировани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е(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зачитываются ответы на вопросы анкеты и подводятся итоги)</w:t>
                      </w:r>
                    </w:p>
                    <w:p w:rsidR="00171606" w:rsidRPr="00171606" w:rsidRDefault="00171606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A38FB" w:rsidRDefault="00EA38FB" w:rsidP="003C1CD8"/>
    <w:p w:rsidR="00EA38FB" w:rsidRDefault="00EA38FB" w:rsidP="003C1CD8"/>
    <w:p w:rsidR="00EA38FB" w:rsidRDefault="00EA38FB" w:rsidP="003C1CD8"/>
    <w:p w:rsidR="00EA38FB" w:rsidRDefault="00EA38FB" w:rsidP="003C1CD8"/>
    <w:p w:rsidR="00EA38FB" w:rsidRDefault="00EA38FB" w:rsidP="003C1CD8"/>
    <w:p w:rsidR="00EA38FB" w:rsidRDefault="00EA38FB" w:rsidP="003C1CD8"/>
    <w:p w:rsidR="00EA38FB" w:rsidRDefault="00EA38FB" w:rsidP="003C1CD8"/>
    <w:p w:rsidR="00EA38FB" w:rsidRDefault="00EA38FB" w:rsidP="003C1CD8"/>
    <w:p w:rsidR="00EA38FB" w:rsidRDefault="00EA38FB" w:rsidP="003C1CD8"/>
    <w:p w:rsidR="00EA38FB" w:rsidRDefault="00EA38FB" w:rsidP="003C1CD8"/>
    <w:p w:rsidR="00EA38FB" w:rsidRDefault="00EA38FB" w:rsidP="003C1CD8"/>
    <w:p w:rsidR="00EA38FB" w:rsidRDefault="00EA38FB" w:rsidP="003C1CD8"/>
    <w:p w:rsidR="00EA38FB" w:rsidRDefault="00EA38FB" w:rsidP="003C1CD8"/>
    <w:p w:rsidR="00EA38FB" w:rsidRDefault="00EA38FB" w:rsidP="003C1CD8"/>
    <w:p w:rsidR="00EA38FB" w:rsidRDefault="00EA38FB" w:rsidP="003C1CD8"/>
    <w:p w:rsidR="00EA38FB" w:rsidRDefault="00EA38FB" w:rsidP="003C1CD8"/>
    <w:p w:rsidR="00EA38FB" w:rsidRDefault="00EA38FB" w:rsidP="003C1CD8"/>
    <w:p w:rsidR="00EA38FB" w:rsidRDefault="00EA38FB" w:rsidP="003C1CD8"/>
    <w:p w:rsidR="00EA38FB" w:rsidRDefault="00EA38FB" w:rsidP="003C1CD8"/>
    <w:p w:rsidR="00EA38FB" w:rsidRDefault="00EA38FB" w:rsidP="003C1CD8"/>
    <w:p w:rsidR="00EA38FB" w:rsidRDefault="00EA38FB" w:rsidP="003C1CD8"/>
    <w:p w:rsidR="00EA38FB" w:rsidRDefault="00EA38FB" w:rsidP="003C1CD8"/>
    <w:p w:rsidR="00EA38FB" w:rsidRDefault="00EA38FB" w:rsidP="003C1CD8"/>
    <w:p w:rsidR="00EA38FB" w:rsidRDefault="00EA38FB" w:rsidP="003C1CD8"/>
    <w:p w:rsidR="00EA38FB" w:rsidRDefault="00EA38FB" w:rsidP="003C1CD8"/>
    <w:p w:rsidR="00EA38FB" w:rsidRDefault="00EA38FB" w:rsidP="003C1CD8"/>
    <w:p w:rsidR="00EA38FB" w:rsidRDefault="00EA38FB" w:rsidP="003C1CD8"/>
    <w:p w:rsidR="00EA38FB" w:rsidRDefault="00F929E1" w:rsidP="00EA38FB">
      <w:pPr>
        <w:ind w:right="261"/>
      </w:pPr>
      <w:r w:rsidRPr="005D45B2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 wp14:anchorId="0B3C1BD8" wp14:editId="1C04DF26">
            <wp:simplePos x="0" y="0"/>
            <wp:positionH relativeFrom="page">
              <wp:posOffset>142240</wp:posOffset>
            </wp:positionH>
            <wp:positionV relativeFrom="page">
              <wp:posOffset>182880</wp:posOffset>
            </wp:positionV>
            <wp:extent cx="7294880" cy="10281920"/>
            <wp:effectExtent l="0" t="0" r="1270" b="5080"/>
            <wp:wrapNone/>
            <wp:docPr id="3" name="Picture 0" descr="stationary_bkgrnd_V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ionary_bkgrnd_V4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294880" cy="10281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38FB" w:rsidRDefault="00EA38FB" w:rsidP="003C1CD8"/>
    <w:p w:rsidR="00EA38FB" w:rsidRDefault="00EA38FB" w:rsidP="003C1CD8"/>
    <w:p w:rsidR="00EA38FB" w:rsidRDefault="00EA38FB" w:rsidP="003C1CD8"/>
    <w:p w:rsidR="00EA38FB" w:rsidRDefault="00EA38FB" w:rsidP="003C1CD8"/>
    <w:p w:rsidR="00EA38FB" w:rsidRDefault="00EA38FB" w:rsidP="003C1CD8"/>
    <w:p w:rsidR="00EA38FB" w:rsidRDefault="00EA38FB" w:rsidP="003C1CD8"/>
    <w:p w:rsidR="00EA38FB" w:rsidRDefault="00EA38FB" w:rsidP="003C1CD8"/>
    <w:p w:rsidR="00EA38FB" w:rsidRDefault="00EA38FB" w:rsidP="003C1CD8"/>
    <w:p w:rsidR="00EA38FB" w:rsidRDefault="00EA38FB" w:rsidP="003C1CD8"/>
    <w:p w:rsidR="00EA38FB" w:rsidRDefault="00EA38FB" w:rsidP="003C1CD8"/>
    <w:p w:rsidR="00EA38FB" w:rsidRDefault="00EA38FB" w:rsidP="003C1CD8"/>
    <w:p w:rsidR="00EA38FB" w:rsidRDefault="00EA38FB" w:rsidP="003C1CD8"/>
    <w:p w:rsidR="00EA38FB" w:rsidRDefault="00EA38FB" w:rsidP="003C1CD8"/>
    <w:p w:rsidR="00EA38FB" w:rsidRDefault="00EA38FB" w:rsidP="003C1CD8"/>
    <w:p w:rsidR="00EA38FB" w:rsidRDefault="00EA38FB" w:rsidP="003C1CD8"/>
    <w:p w:rsidR="00EA38FB" w:rsidRDefault="00EA38FB" w:rsidP="003C1CD8"/>
    <w:p w:rsidR="00EA38FB" w:rsidRDefault="00EA38FB" w:rsidP="003C1CD8"/>
    <w:p w:rsidR="00EA38FB" w:rsidRDefault="00EA38FB" w:rsidP="003C1CD8"/>
    <w:p w:rsidR="00EA38FB" w:rsidRDefault="00EA38FB" w:rsidP="003C1CD8"/>
    <w:p w:rsidR="00EA38FB" w:rsidRDefault="00EA38FB" w:rsidP="003C1CD8"/>
    <w:p w:rsidR="00EA38FB" w:rsidRDefault="00EA38FB" w:rsidP="003C1CD8"/>
    <w:p w:rsidR="00EA38FB" w:rsidRDefault="00EA38FB" w:rsidP="003C1CD8"/>
    <w:p w:rsidR="00EA38FB" w:rsidRDefault="00EA38FB" w:rsidP="003C1CD8"/>
    <w:p w:rsidR="00EA38FB" w:rsidRDefault="00EA38FB" w:rsidP="003C1CD8"/>
    <w:p w:rsidR="00EA38FB" w:rsidRDefault="00EA38FB" w:rsidP="003C1CD8"/>
    <w:p w:rsidR="00EA38FB" w:rsidRDefault="00EA38FB" w:rsidP="003C1CD8"/>
    <w:p w:rsidR="00EA38FB" w:rsidRDefault="00EA38FB" w:rsidP="003C1CD8"/>
    <w:p w:rsidR="00EA38FB" w:rsidRDefault="00EA38FB" w:rsidP="003C1CD8"/>
    <w:p w:rsidR="00EA38FB" w:rsidRDefault="00EA38FB" w:rsidP="003C1CD8"/>
    <w:p w:rsidR="00EA38FB" w:rsidRDefault="00B0393B" w:rsidP="003C1CD8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0" allowOverlap="1" wp14:anchorId="769B880B" wp14:editId="47BEF373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5974080" cy="10198100"/>
                <wp:effectExtent l="3810" t="0" r="3810" b="381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4080" cy="1019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A38FB" w:rsidRPr="00EA38FB" w:rsidRDefault="00EA38FB" w:rsidP="00EA38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EA38FB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56"/>
                                <w:szCs w:val="56"/>
                              </w:rPr>
                              <w:t>Родительское собрание</w:t>
                            </w:r>
                          </w:p>
                          <w:p w:rsidR="00EA38FB" w:rsidRPr="00EA38FB" w:rsidRDefault="00EA38FB" w:rsidP="00F929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EA38FB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8"/>
                                <w:szCs w:val="48"/>
                              </w:rPr>
                              <w:t>«Ребенок и правила дорожного движения»</w:t>
                            </w:r>
                          </w:p>
                          <w:p w:rsidR="003C1CD8" w:rsidRPr="00EA38FB" w:rsidRDefault="00EA38FB" w:rsidP="00F929E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EA38FB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Цель собрания</w:t>
                            </w:r>
                            <w:r w:rsidRPr="00EA38FB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: сохранить жизни и здоровье детей; объединение усилий педагогов и родителей в вопросе по ознакомлению детей с правилами дорожного движения и их соблюдению в жизни; планомерное и активное распространение знаний о правилах дорожного движения среди родителей.</w:t>
                            </w:r>
                          </w:p>
                          <w:p w:rsidR="00EA38FB" w:rsidRPr="00EA38FB" w:rsidRDefault="00EA38FB" w:rsidP="00F929E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EA38FB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Форма проведения</w:t>
                            </w:r>
                            <w:r w:rsidRPr="00EA38FB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: познавательно </w:t>
                            </w:r>
                            <w:proofErr w:type="gramStart"/>
                            <w:r w:rsidRPr="00EA38FB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–и</w:t>
                            </w:r>
                            <w:proofErr w:type="gramEnd"/>
                            <w:r w:rsidRPr="00EA38FB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гровой конкурс</w:t>
                            </w:r>
                          </w:p>
                          <w:p w:rsidR="00EA38FB" w:rsidRPr="00EA38FB" w:rsidRDefault="00EA38FB" w:rsidP="00F929E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EA38FB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План проведения:</w:t>
                            </w:r>
                          </w:p>
                          <w:p w:rsidR="00EA38FB" w:rsidRPr="00EA38FB" w:rsidRDefault="00EA38FB" w:rsidP="00F929E1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EA38FB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Вступительное слово ведущего</w:t>
                            </w:r>
                          </w:p>
                          <w:p w:rsidR="00EA38FB" w:rsidRPr="00EA38FB" w:rsidRDefault="00EA38FB" w:rsidP="00F929E1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EA38FB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Итоги анкетирования</w:t>
                            </w:r>
                          </w:p>
                          <w:p w:rsidR="00EA38FB" w:rsidRPr="00EA38FB" w:rsidRDefault="00EA38FB" w:rsidP="00F929E1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EA38FB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Презентация уголка безопасного движения</w:t>
                            </w:r>
                          </w:p>
                          <w:p w:rsidR="00EA38FB" w:rsidRPr="00EA38FB" w:rsidRDefault="00EA38FB" w:rsidP="00F929E1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EA38FB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Игра «Знаем правила дорожного движения как таблицу умножения»</w:t>
                            </w:r>
                          </w:p>
                          <w:p w:rsidR="00EA38FB" w:rsidRPr="00EA38FB" w:rsidRDefault="00EA38FB" w:rsidP="00F929E1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По</w:t>
                            </w:r>
                            <w:r w:rsidRPr="00EA38FB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дведение итогов.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Вру</w:t>
                            </w:r>
                            <w:r w:rsidRPr="00EA38FB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чение памяток по соблюдению правил</w:t>
                            </w:r>
                            <w:r w:rsidRPr="00EA38FB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EA38FB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дорожного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движения.</w:t>
                            </w:r>
                          </w:p>
                        </w:txbxContent>
                      </wps:txbx>
                      <wps:bodyPr rot="0" vert="horz" wrap="square" lIns="457200" tIns="457200" rIns="457200" bIns="457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0;margin-top:0;width:470.4pt;height:803pt;z-index:251661312;visibility:visible;mso-wrap-style:square;mso-width-percent:0;mso-height-percent:0;mso-wrap-distance-left:2.88pt;mso-wrap-distance-top:2.88pt;mso-wrap-distance-right:2.88pt;mso-wrap-distance-bottom:2.88pt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" o:allowincell="f" filled="f" stroked="f" strokecolor="black [0]" insetpen="t">
                <v:textbox inset="36pt,36pt,36pt,36pt">
                  <w:txbxContent>
                    <w:p w:rsidR="00EA38FB" w:rsidRPr="00EA38FB" w:rsidRDefault="00EA38FB" w:rsidP="00EA38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56"/>
                          <w:szCs w:val="56"/>
                        </w:rPr>
                      </w:pPr>
                      <w:r w:rsidRPr="00EA38FB">
                        <w:rPr>
                          <w:rFonts w:ascii="Times New Roman" w:hAnsi="Times New Roman" w:cs="Times New Roman"/>
                          <w:b/>
                          <w:color w:val="FF0000"/>
                          <w:sz w:val="56"/>
                          <w:szCs w:val="56"/>
                        </w:rPr>
                        <w:t>Родительское собрание</w:t>
                      </w:r>
                    </w:p>
                    <w:p w:rsidR="00EA38FB" w:rsidRPr="00EA38FB" w:rsidRDefault="00EA38FB" w:rsidP="00F929E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48"/>
                          <w:szCs w:val="48"/>
                        </w:rPr>
                      </w:pPr>
                      <w:r w:rsidRPr="00EA38FB">
                        <w:rPr>
                          <w:rFonts w:ascii="Times New Roman" w:hAnsi="Times New Roman" w:cs="Times New Roman"/>
                          <w:b/>
                          <w:color w:val="FF0000"/>
                          <w:sz w:val="48"/>
                          <w:szCs w:val="48"/>
                        </w:rPr>
                        <w:t>«Ребенок и правила дорожного движения»</w:t>
                      </w:r>
                    </w:p>
                    <w:p w:rsidR="003C1CD8" w:rsidRPr="00EA38FB" w:rsidRDefault="00EA38FB" w:rsidP="00F929E1">
                      <w:pPr>
                        <w:jc w:val="both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EA38FB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Цель собрания</w:t>
                      </w:r>
                      <w:r w:rsidRPr="00EA38FB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: сохранить жизни и здоровье детей; объединение усилий педагогов и родителей в вопросе по ознакомлению детей с правилами дорожного движения и их соблюдению в жизни; планомерное и активное распространение знаний о правилах дорожного движения среди родителей.</w:t>
                      </w:r>
                    </w:p>
                    <w:p w:rsidR="00EA38FB" w:rsidRPr="00EA38FB" w:rsidRDefault="00EA38FB" w:rsidP="00F929E1">
                      <w:pPr>
                        <w:jc w:val="both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EA38FB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Форма проведения</w:t>
                      </w:r>
                      <w:r w:rsidRPr="00EA38FB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: познавательно </w:t>
                      </w:r>
                      <w:proofErr w:type="gramStart"/>
                      <w:r w:rsidRPr="00EA38FB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–и</w:t>
                      </w:r>
                      <w:proofErr w:type="gramEnd"/>
                      <w:r w:rsidRPr="00EA38FB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гровой конкурс</w:t>
                      </w:r>
                    </w:p>
                    <w:p w:rsidR="00EA38FB" w:rsidRPr="00EA38FB" w:rsidRDefault="00EA38FB" w:rsidP="00F929E1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EA38FB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План проведения:</w:t>
                      </w:r>
                    </w:p>
                    <w:p w:rsidR="00EA38FB" w:rsidRPr="00EA38FB" w:rsidRDefault="00EA38FB" w:rsidP="00F929E1">
                      <w:pPr>
                        <w:pStyle w:val="a4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EA38FB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Вступительное слово ведущего</w:t>
                      </w:r>
                    </w:p>
                    <w:p w:rsidR="00EA38FB" w:rsidRPr="00EA38FB" w:rsidRDefault="00EA38FB" w:rsidP="00F929E1">
                      <w:pPr>
                        <w:pStyle w:val="a4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EA38FB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Итоги анкетирования</w:t>
                      </w:r>
                    </w:p>
                    <w:p w:rsidR="00EA38FB" w:rsidRPr="00EA38FB" w:rsidRDefault="00EA38FB" w:rsidP="00F929E1">
                      <w:pPr>
                        <w:pStyle w:val="a4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EA38FB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Презентация уголка безопасного движения</w:t>
                      </w:r>
                    </w:p>
                    <w:p w:rsidR="00EA38FB" w:rsidRPr="00EA38FB" w:rsidRDefault="00EA38FB" w:rsidP="00F929E1">
                      <w:pPr>
                        <w:pStyle w:val="a4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EA38FB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Игра «Знаем правила дорожного движения как таблицу умножения»</w:t>
                      </w:r>
                    </w:p>
                    <w:p w:rsidR="00EA38FB" w:rsidRPr="00EA38FB" w:rsidRDefault="00EA38FB" w:rsidP="00F929E1">
                      <w:pPr>
                        <w:pStyle w:val="a4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По</w:t>
                      </w:r>
                      <w:r w:rsidRPr="00EA38FB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дведение итогов.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Вру</w:t>
                      </w:r>
                      <w:r w:rsidRPr="00EA38FB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чение памяток по соблюдению правил</w:t>
                      </w:r>
                      <w:r w:rsidRPr="00EA38FB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 xml:space="preserve"> </w:t>
                      </w:r>
                      <w:r w:rsidRPr="00EA38FB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дорожного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движения.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A38FB" w:rsidRPr="005D45B2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 wp14:anchorId="05A51ACE" wp14:editId="2A0200B7">
            <wp:simplePos x="0" y="0"/>
            <wp:positionH relativeFrom="page">
              <wp:align>center</wp:align>
            </wp:positionH>
            <wp:positionV relativeFrom="page">
              <wp:posOffset>-78740</wp:posOffset>
            </wp:positionV>
            <wp:extent cx="7147560" cy="10403840"/>
            <wp:effectExtent l="0" t="0" r="0" b="0"/>
            <wp:wrapNone/>
            <wp:docPr id="1" name="Picture 0" descr="stationary_bkgrnd_V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ionary_bkgrnd_V4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147560" cy="10403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38FB" w:rsidRDefault="00EA38FB" w:rsidP="003C1CD8"/>
    <w:p w:rsidR="00EA38FB" w:rsidRDefault="00EA38FB" w:rsidP="003C1CD8"/>
    <w:p w:rsidR="00EA38FB" w:rsidRDefault="00EA38FB" w:rsidP="003C1CD8"/>
    <w:p w:rsidR="00EA38FB" w:rsidRDefault="00EA38FB" w:rsidP="003C1CD8"/>
    <w:p w:rsidR="00EA38FB" w:rsidRDefault="00EA38FB" w:rsidP="003C1CD8"/>
    <w:p w:rsidR="00EA38FB" w:rsidRDefault="00EA38FB" w:rsidP="003C1CD8"/>
    <w:p w:rsidR="00EA38FB" w:rsidRDefault="00EA38FB" w:rsidP="003C1CD8"/>
    <w:p w:rsidR="00EA38FB" w:rsidRDefault="00EA38FB" w:rsidP="003C1CD8"/>
    <w:p w:rsidR="00EA38FB" w:rsidRDefault="00C94A26" w:rsidP="003C1CD8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652FD9" wp14:editId="03E96563">
                <wp:simplePos x="0" y="0"/>
                <wp:positionH relativeFrom="column">
                  <wp:posOffset>605790</wp:posOffset>
                </wp:positionH>
                <wp:positionV relativeFrom="paragraph">
                  <wp:posOffset>53975</wp:posOffset>
                </wp:positionV>
                <wp:extent cx="5762625" cy="9225280"/>
                <wp:effectExtent l="0" t="0" r="0" b="0"/>
                <wp:wrapNone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922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C70D54" w:rsidRDefault="00C70D54" w:rsidP="00F929E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C70D54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3. Чтобы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нау</w:t>
                            </w:r>
                            <w:r w:rsidR="00B0393B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ч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ить детей правилам поведения на </w:t>
                            </w:r>
                            <w:r w:rsidR="00B0393B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п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ороге в группе создали уголок безопасности. В нем собран материал для ознакомления детей с правилами дорожного движени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я(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показ и рассказ что находится в уголке и как проводится работа с детьми.) Ознакомление с правилами дорожного движения  происходит в игровой форме, с исполь</w:t>
                            </w:r>
                            <w:r w:rsidR="00F929E1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зованием  плакатов, иллюстрации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, книг, игр, игрушек. Подходить к этой проблеме нужно очень серьезно: разговаривать с детьми, решить проблему как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со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взрослым, без уменьшительно-ласкательных слов</w:t>
                            </w:r>
                            <w:r w:rsidR="00F929E1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- ведь опасными на дороге бывают автомобили, а не автомобильчики.  Обучение да</w:t>
                            </w:r>
                            <w:r w:rsidR="00F929E1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ет желаемый результат, если и вы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, уважаемые родители, будете включены в эту работу, и тогда единство требований семьи и детского сада обеспечивает усилению подготовку к обучению в школе.</w:t>
                            </w:r>
                          </w:p>
                          <w:p w:rsidR="006258A6" w:rsidRPr="00F929E1" w:rsidRDefault="006258A6" w:rsidP="00F929E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F929E1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0"/>
                                <w:szCs w:val="40"/>
                              </w:rPr>
                              <w:t>4. Игра « Знаем правила дорожного движения как таблицу умножения»</w:t>
                            </w:r>
                          </w:p>
                          <w:p w:rsidR="006258A6" w:rsidRPr="00C70D54" w:rsidRDefault="006258A6" w:rsidP="00F929E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Чтобы знакомить детей с правилами дорожного движения, надо самим их знать. Приглашаем вас принять участие в игре-викторине. Родители делятся на 2 команды «Пешеходы» и «Водители».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47.7pt;margin-top:4.25pt;width:453.75pt;height:726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" filled="f" stroked="f">
                <v:textbox>
                  <w:txbxContent>
                    <w:p w:rsidR="00C70D54" w:rsidRDefault="00C70D54" w:rsidP="00F929E1">
                      <w:pPr>
                        <w:jc w:val="both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C70D54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3. Чтобы 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нау</w:t>
                      </w:r>
                      <w:r w:rsidR="00B0393B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ч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ить детей правилам поведения на </w:t>
                      </w:r>
                      <w:r w:rsidR="00B0393B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п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ороге в группе создали уголок безопасности. В нем собран материал для ознакомления детей с правилами дорожного движени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я(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показ и рассказ что находится в уголке и как проводится работа с детьми.) Ознакомление с правилами дорожного движения  происходит в игровой форме, с исполь</w:t>
                      </w:r>
                      <w:r w:rsidR="00F929E1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зованием  плакатов, иллюстрации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, книг, игр, игрушек. Подходить к этой проблеме нужно очень серьезно: разговаривать с детьми, решить проблему как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со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взрослым, без уменьшительно-ласкательных слов</w:t>
                      </w:r>
                      <w:r w:rsidR="00F929E1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- ведь опасными на дороге бывают автомобили, а не автомобильчики.  Обучение да</w:t>
                      </w:r>
                      <w:r w:rsidR="00F929E1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ет желаемый результат, если и вы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, уважаемые родители, будете включены в эту работу, и тогда единство требований семьи и детского сада обеспечивает усилению подготовку к обучению в школе.</w:t>
                      </w:r>
                    </w:p>
                    <w:p w:rsidR="006258A6" w:rsidRPr="00F929E1" w:rsidRDefault="006258A6" w:rsidP="00F929E1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F929E1">
                        <w:rPr>
                          <w:rFonts w:ascii="Times New Roman" w:hAnsi="Times New Roman" w:cs="Times New Roman"/>
                          <w:b/>
                          <w:color w:val="FF0000"/>
                          <w:sz w:val="40"/>
                          <w:szCs w:val="40"/>
                        </w:rPr>
                        <w:t>4. Игра « Знаем правила дорожного движения как таблицу умножения»</w:t>
                      </w:r>
                    </w:p>
                    <w:p w:rsidR="006258A6" w:rsidRPr="00C70D54" w:rsidRDefault="006258A6" w:rsidP="00F929E1">
                      <w:pPr>
                        <w:jc w:val="both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Чтобы знакомить детей с правилами дорожного движения, надо самим их знать. Приглашаем вас принять участие в игре-викторине. Родители делятся на 2 команды «Пешеходы» и «Водители». </w:t>
                      </w:r>
                    </w:p>
                  </w:txbxContent>
                </v:textbox>
              </v:shape>
            </w:pict>
          </mc:Fallback>
        </mc:AlternateContent>
      </w:r>
    </w:p>
    <w:p w:rsidR="00EA38FB" w:rsidRDefault="00EA38FB" w:rsidP="003C1CD8"/>
    <w:p w:rsidR="00EA38FB" w:rsidRDefault="00EA38FB" w:rsidP="003C1CD8"/>
    <w:p w:rsidR="00EA38FB" w:rsidRDefault="00EA38FB" w:rsidP="003C1CD8"/>
    <w:p w:rsidR="00EA38FB" w:rsidRDefault="00EA38FB" w:rsidP="003C1CD8"/>
    <w:p w:rsidR="00EA38FB" w:rsidRDefault="00EA38FB" w:rsidP="003C1CD8"/>
    <w:p w:rsidR="00EA38FB" w:rsidRDefault="00EA38FB" w:rsidP="003C1CD8"/>
    <w:p w:rsidR="00EA38FB" w:rsidRDefault="00EA38FB" w:rsidP="003C1CD8"/>
    <w:p w:rsidR="00EA38FB" w:rsidRDefault="00EA38FB" w:rsidP="003C1CD8"/>
    <w:p w:rsidR="00EA38FB" w:rsidRDefault="00EA38FB" w:rsidP="003C1CD8"/>
    <w:p w:rsidR="00EA38FB" w:rsidRDefault="00EA38FB" w:rsidP="003C1CD8"/>
    <w:p w:rsidR="00EA38FB" w:rsidRDefault="00EA38FB" w:rsidP="003C1CD8"/>
    <w:p w:rsidR="00EA38FB" w:rsidRDefault="00EA38FB" w:rsidP="003C1CD8"/>
    <w:p w:rsidR="00EA38FB" w:rsidRDefault="00EA38FB" w:rsidP="003C1CD8"/>
    <w:p w:rsidR="00EA38FB" w:rsidRDefault="00EA38FB" w:rsidP="003C1CD8"/>
    <w:p w:rsidR="00EA38FB" w:rsidRDefault="00EA38FB" w:rsidP="003C1CD8"/>
    <w:p w:rsidR="00EA38FB" w:rsidRDefault="00EA38FB" w:rsidP="003C1CD8"/>
    <w:p w:rsidR="00132A0B" w:rsidRDefault="00132A0B" w:rsidP="003C1CD8"/>
    <w:p w:rsidR="00171606" w:rsidRDefault="00171606" w:rsidP="003C1CD8"/>
    <w:p w:rsidR="00171606" w:rsidRDefault="00171606" w:rsidP="003C1CD8"/>
    <w:p w:rsidR="00171606" w:rsidRDefault="00171606" w:rsidP="003C1CD8"/>
    <w:p w:rsidR="006258A6" w:rsidRDefault="006258A6" w:rsidP="00171606">
      <w:pPr>
        <w:jc w:val="both"/>
      </w:pPr>
      <w:r w:rsidRPr="005D45B2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2848" behindDoc="1" locked="0" layoutInCell="0" allowOverlap="1" wp14:anchorId="3F444E96" wp14:editId="3A87A28A">
            <wp:simplePos x="0" y="0"/>
            <wp:positionH relativeFrom="page">
              <wp:posOffset>101600</wp:posOffset>
            </wp:positionH>
            <wp:positionV relativeFrom="page">
              <wp:posOffset>121920</wp:posOffset>
            </wp:positionV>
            <wp:extent cx="7556500" cy="10566400"/>
            <wp:effectExtent l="0" t="0" r="0" b="0"/>
            <wp:wrapNone/>
            <wp:docPr id="5" name="Picture 0" descr="stationary_bkgrnd_V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ionary_bkgrnd_V4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56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58A6" w:rsidRPr="006258A6" w:rsidRDefault="006258A6" w:rsidP="006258A6"/>
    <w:p w:rsidR="006258A6" w:rsidRPr="006258A6" w:rsidRDefault="006258A6" w:rsidP="006258A6"/>
    <w:p w:rsidR="006258A6" w:rsidRPr="006258A6" w:rsidRDefault="006258A6" w:rsidP="006258A6"/>
    <w:p w:rsidR="006258A6" w:rsidRPr="006258A6" w:rsidRDefault="006258A6" w:rsidP="006258A6"/>
    <w:p w:rsidR="006258A6" w:rsidRPr="006258A6" w:rsidRDefault="006258A6" w:rsidP="006258A6"/>
    <w:p w:rsidR="006258A6" w:rsidRPr="006258A6" w:rsidRDefault="006258A6" w:rsidP="006258A6"/>
    <w:p w:rsidR="006258A6" w:rsidRPr="006258A6" w:rsidRDefault="006258A6" w:rsidP="006258A6"/>
    <w:p w:rsidR="006258A6" w:rsidRPr="006258A6" w:rsidRDefault="006258A6" w:rsidP="006258A6"/>
    <w:p w:rsidR="006258A6" w:rsidRPr="006258A6" w:rsidRDefault="006258A6" w:rsidP="006258A6"/>
    <w:p w:rsidR="006258A6" w:rsidRPr="006258A6" w:rsidRDefault="006258A6" w:rsidP="006258A6"/>
    <w:p w:rsidR="006258A6" w:rsidRPr="006258A6" w:rsidRDefault="006258A6" w:rsidP="006258A6"/>
    <w:p w:rsidR="006258A6" w:rsidRPr="006258A6" w:rsidRDefault="00C94A26" w:rsidP="006258A6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8C406A" wp14:editId="71901D50">
                <wp:simplePos x="0" y="0"/>
                <wp:positionH relativeFrom="column">
                  <wp:posOffset>829310</wp:posOffset>
                </wp:positionH>
                <wp:positionV relativeFrom="paragraph">
                  <wp:posOffset>229235</wp:posOffset>
                </wp:positionV>
                <wp:extent cx="5613400" cy="8981440"/>
                <wp:effectExtent l="0" t="0" r="0" b="0"/>
                <wp:wrapNone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3400" cy="898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6258A6" w:rsidRPr="00F929E1" w:rsidRDefault="006258A6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F929E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0"/>
                                <w:szCs w:val="40"/>
                              </w:rPr>
                              <w:t>Сначала предлагаем вам разминку « Машины»</w:t>
                            </w:r>
                          </w:p>
                          <w:tbl>
                            <w:tblPr>
                              <w:tblStyle w:val="ab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233"/>
                              <w:gridCol w:w="4233"/>
                            </w:tblGrid>
                            <w:tr w:rsidR="006258A6" w:rsidTr="006258A6">
                              <w:trPr>
                                <w:trHeight w:val="856"/>
                              </w:trPr>
                              <w:tc>
                                <w:tcPr>
                                  <w:tcW w:w="4233" w:type="dxa"/>
                                </w:tcPr>
                                <w:p w:rsidR="006258A6" w:rsidRPr="005618B8" w:rsidRDefault="006258A6" w:rsidP="005618B8">
                                  <w:pPr>
                                    <w:rPr>
                                      <w:rFonts w:ascii="Times New Roman" w:hAnsi="Times New Roman" w:cs="Times New Roman"/>
                                      <w:sz w:val="40"/>
                                      <w:szCs w:val="40"/>
                                    </w:rPr>
                                  </w:pPr>
                                  <w:r w:rsidRPr="005618B8">
                                    <w:rPr>
                                      <w:rFonts w:ascii="Times New Roman" w:hAnsi="Times New Roman" w:cs="Times New Roman"/>
                                      <w:sz w:val="40"/>
                                      <w:szCs w:val="40"/>
                                    </w:rPr>
                                    <w:t>На улице</w:t>
                                  </w:r>
                                  <w:r w:rsidR="005618B8">
                                    <w:rPr>
                                      <w:rFonts w:ascii="Times New Roman" w:hAnsi="Times New Roman" w:cs="Times New Roman"/>
                                      <w:sz w:val="40"/>
                                      <w:szCs w:val="40"/>
                                    </w:rPr>
                                    <w:t xml:space="preserve"> нашей</w:t>
                                  </w:r>
                                  <w:r w:rsidRPr="005618B8">
                                    <w:rPr>
                                      <w:rFonts w:ascii="Times New Roman" w:hAnsi="Times New Roman" w:cs="Times New Roman"/>
                                      <w:sz w:val="40"/>
                                      <w:szCs w:val="40"/>
                                    </w:rPr>
                                    <w:t xml:space="preserve"> машины, машины</w:t>
                                  </w:r>
                                </w:p>
                              </w:tc>
                              <w:tc>
                                <w:tcPr>
                                  <w:tcW w:w="4233" w:type="dxa"/>
                                </w:tcPr>
                                <w:p w:rsidR="006258A6" w:rsidRPr="005618B8" w:rsidRDefault="006258A6">
                                  <w:pPr>
                                    <w:rPr>
                                      <w:rFonts w:ascii="Times New Roman" w:hAnsi="Times New Roman" w:cs="Times New Roman"/>
                                      <w:sz w:val="40"/>
                                      <w:szCs w:val="40"/>
                                    </w:rPr>
                                  </w:pPr>
                                  <w:r w:rsidRPr="005618B8">
                                    <w:rPr>
                                      <w:rFonts w:ascii="Times New Roman" w:hAnsi="Times New Roman" w:cs="Times New Roman"/>
                                      <w:sz w:val="40"/>
                                      <w:szCs w:val="40"/>
                                    </w:rPr>
                                    <w:t>Родители идут по кругу, останавливаются</w:t>
                                  </w:r>
                                </w:p>
                              </w:tc>
                            </w:tr>
                            <w:tr w:rsidR="006258A6" w:rsidTr="006258A6">
                              <w:trPr>
                                <w:trHeight w:val="311"/>
                              </w:trPr>
                              <w:tc>
                                <w:tcPr>
                                  <w:tcW w:w="4233" w:type="dxa"/>
                                </w:tcPr>
                                <w:p w:rsidR="006258A6" w:rsidRPr="005618B8" w:rsidRDefault="006258A6" w:rsidP="006258A6">
                                  <w:pPr>
                                    <w:rPr>
                                      <w:rFonts w:ascii="Times New Roman" w:hAnsi="Times New Roman" w:cs="Times New Roman"/>
                                      <w:sz w:val="40"/>
                                      <w:szCs w:val="40"/>
                                    </w:rPr>
                                  </w:pPr>
                                  <w:r w:rsidRPr="005618B8">
                                    <w:rPr>
                                      <w:rFonts w:ascii="Times New Roman" w:hAnsi="Times New Roman" w:cs="Times New Roman"/>
                                      <w:sz w:val="40"/>
                                      <w:szCs w:val="40"/>
                                    </w:rPr>
                                    <w:t xml:space="preserve">Машины-малютки, </w:t>
                                  </w:r>
                                </w:p>
                              </w:tc>
                              <w:tc>
                                <w:tcPr>
                                  <w:tcW w:w="4233" w:type="dxa"/>
                                </w:tcPr>
                                <w:p w:rsidR="006258A6" w:rsidRPr="005618B8" w:rsidRDefault="005618B8">
                                  <w:pPr>
                                    <w:rPr>
                                      <w:rFonts w:ascii="Times New Roman" w:hAnsi="Times New Roman" w:cs="Times New Roman"/>
                                      <w:sz w:val="40"/>
                                      <w:szCs w:val="40"/>
                                    </w:rPr>
                                  </w:pPr>
                                  <w:r w:rsidRPr="005618B8">
                                    <w:rPr>
                                      <w:rFonts w:ascii="Times New Roman" w:hAnsi="Times New Roman" w:cs="Times New Roman"/>
                                      <w:sz w:val="40"/>
                                      <w:szCs w:val="40"/>
                                    </w:rPr>
                                    <w:t>Приседают</w:t>
                                  </w:r>
                                </w:p>
                              </w:tc>
                            </w:tr>
                            <w:tr w:rsidR="006258A6" w:rsidTr="006258A6">
                              <w:trPr>
                                <w:trHeight w:val="272"/>
                              </w:trPr>
                              <w:tc>
                                <w:tcPr>
                                  <w:tcW w:w="4233" w:type="dxa"/>
                                </w:tcPr>
                                <w:p w:rsidR="006258A6" w:rsidRPr="005618B8" w:rsidRDefault="006258A6">
                                  <w:pPr>
                                    <w:rPr>
                                      <w:rFonts w:ascii="Times New Roman" w:hAnsi="Times New Roman" w:cs="Times New Roman"/>
                                      <w:sz w:val="40"/>
                                      <w:szCs w:val="40"/>
                                    </w:rPr>
                                  </w:pPr>
                                  <w:proofErr w:type="gramStart"/>
                                  <w:r w:rsidRPr="005618B8">
                                    <w:rPr>
                                      <w:rFonts w:ascii="Times New Roman" w:hAnsi="Times New Roman" w:cs="Times New Roman"/>
                                      <w:sz w:val="40"/>
                                      <w:szCs w:val="40"/>
                                    </w:rPr>
                                    <w:t>машины-большие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4233" w:type="dxa"/>
                                </w:tcPr>
                                <w:p w:rsidR="006258A6" w:rsidRPr="005618B8" w:rsidRDefault="005618B8">
                                  <w:pPr>
                                    <w:rPr>
                                      <w:rFonts w:ascii="Times New Roman" w:hAnsi="Times New Roman" w:cs="Times New Roman"/>
                                      <w:sz w:val="40"/>
                                      <w:szCs w:val="40"/>
                                    </w:rPr>
                                  </w:pPr>
                                  <w:r w:rsidRPr="005618B8">
                                    <w:rPr>
                                      <w:rFonts w:ascii="Times New Roman" w:hAnsi="Times New Roman" w:cs="Times New Roman"/>
                                      <w:sz w:val="40"/>
                                      <w:szCs w:val="40"/>
                                    </w:rPr>
                                    <w:t>Поднимаются на носки, руки вверх</w:t>
                                  </w:r>
                                </w:p>
                              </w:tc>
                            </w:tr>
                            <w:tr w:rsidR="006258A6" w:rsidTr="006258A6">
                              <w:trPr>
                                <w:trHeight w:val="311"/>
                              </w:trPr>
                              <w:tc>
                                <w:tcPr>
                                  <w:tcW w:w="4233" w:type="dxa"/>
                                </w:tcPr>
                                <w:p w:rsidR="006258A6" w:rsidRPr="005618B8" w:rsidRDefault="005618B8">
                                  <w:pPr>
                                    <w:rPr>
                                      <w:rFonts w:ascii="Times New Roman" w:hAnsi="Times New Roman" w:cs="Times New Roman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40"/>
                                      <w:szCs w:val="40"/>
                                    </w:rPr>
                                    <w:t>Эй,</w:t>
                                  </w:r>
                                  <w:r w:rsidRPr="005618B8">
                                    <w:rPr>
                                      <w:rFonts w:ascii="Times New Roman" w:hAnsi="Times New Roman" w:cs="Times New Roman"/>
                                      <w:sz w:val="40"/>
                                      <w:szCs w:val="40"/>
                                    </w:rPr>
                                    <w:t xml:space="preserve"> машины, полный ход</w:t>
                                  </w:r>
                                </w:p>
                              </w:tc>
                              <w:tc>
                                <w:tcPr>
                                  <w:tcW w:w="4233" w:type="dxa"/>
                                </w:tcPr>
                                <w:p w:rsidR="006258A6" w:rsidRPr="005618B8" w:rsidRDefault="005618B8">
                                  <w:pPr>
                                    <w:rPr>
                                      <w:rFonts w:ascii="Times New Roman" w:hAnsi="Times New Roman" w:cs="Times New Roman"/>
                                      <w:sz w:val="40"/>
                                      <w:szCs w:val="40"/>
                                    </w:rPr>
                                  </w:pPr>
                                  <w:r w:rsidRPr="005618B8">
                                    <w:rPr>
                                      <w:rFonts w:ascii="Times New Roman" w:hAnsi="Times New Roman" w:cs="Times New Roman"/>
                                      <w:sz w:val="40"/>
                                      <w:szCs w:val="40"/>
                                    </w:rPr>
                                    <w:t>Идут по кругу быстрее, ос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40"/>
                                      <w:szCs w:val="40"/>
                                    </w:rPr>
                                    <w:t>та</w:t>
                                  </w:r>
                                  <w:r w:rsidRPr="005618B8">
                                    <w:rPr>
                                      <w:rFonts w:ascii="Times New Roman" w:hAnsi="Times New Roman" w:cs="Times New Roman"/>
                                      <w:sz w:val="40"/>
                                      <w:szCs w:val="40"/>
                                    </w:rPr>
                                    <w:t xml:space="preserve">навливаются </w:t>
                                  </w:r>
                                </w:p>
                              </w:tc>
                            </w:tr>
                            <w:tr w:rsidR="006258A6" w:rsidTr="006258A6">
                              <w:trPr>
                                <w:trHeight w:val="311"/>
                              </w:trPr>
                              <w:tc>
                                <w:tcPr>
                                  <w:tcW w:w="4233" w:type="dxa"/>
                                </w:tcPr>
                                <w:p w:rsidR="006258A6" w:rsidRPr="005618B8" w:rsidRDefault="005618B8">
                                  <w:pPr>
                                    <w:rPr>
                                      <w:rFonts w:ascii="Times New Roman" w:hAnsi="Times New Roman" w:cs="Times New Roman"/>
                                      <w:sz w:val="40"/>
                                      <w:szCs w:val="40"/>
                                    </w:rPr>
                                  </w:pPr>
                                  <w:proofErr w:type="gramStart"/>
                                  <w:r w:rsidRPr="005618B8">
                                    <w:rPr>
                                      <w:rFonts w:ascii="Times New Roman" w:hAnsi="Times New Roman" w:cs="Times New Roman"/>
                                      <w:sz w:val="40"/>
                                      <w:szCs w:val="40"/>
                                    </w:rPr>
                                    <w:t>Я-</w:t>
                                  </w:r>
                                  <w:proofErr w:type="gramEnd"/>
                                  <w:r w:rsidRPr="005618B8">
                                    <w:rPr>
                                      <w:rFonts w:ascii="Times New Roman" w:hAnsi="Times New Roman" w:cs="Times New Roman"/>
                                      <w:sz w:val="40"/>
                                      <w:szCs w:val="40"/>
                                    </w:rPr>
                                    <w:t xml:space="preserve"> примерный пешеход</w:t>
                                  </w:r>
                                </w:p>
                              </w:tc>
                              <w:tc>
                                <w:tcPr>
                                  <w:tcW w:w="4233" w:type="dxa"/>
                                </w:tcPr>
                                <w:p w:rsidR="006258A6" w:rsidRPr="005618B8" w:rsidRDefault="005618B8">
                                  <w:pPr>
                                    <w:rPr>
                                      <w:rFonts w:ascii="Times New Roman" w:hAnsi="Times New Roman" w:cs="Times New Roman"/>
                                      <w:sz w:val="40"/>
                                      <w:szCs w:val="40"/>
                                    </w:rPr>
                                  </w:pPr>
                                  <w:r w:rsidRPr="005618B8">
                                    <w:rPr>
                                      <w:rFonts w:ascii="Times New Roman" w:hAnsi="Times New Roman" w:cs="Times New Roman"/>
                                      <w:sz w:val="40"/>
                                      <w:szCs w:val="40"/>
                                    </w:rPr>
                                    <w:t>Показывают на себя</w:t>
                                  </w:r>
                                </w:p>
                              </w:tc>
                            </w:tr>
                            <w:tr w:rsidR="006258A6" w:rsidTr="006258A6">
                              <w:trPr>
                                <w:trHeight w:val="272"/>
                              </w:trPr>
                              <w:tc>
                                <w:tcPr>
                                  <w:tcW w:w="4233" w:type="dxa"/>
                                </w:tcPr>
                                <w:p w:rsidR="006258A6" w:rsidRPr="005618B8" w:rsidRDefault="005618B8">
                                  <w:pPr>
                                    <w:rPr>
                                      <w:rFonts w:ascii="Times New Roman" w:hAnsi="Times New Roman" w:cs="Times New Roman"/>
                                      <w:sz w:val="40"/>
                                      <w:szCs w:val="40"/>
                                    </w:rPr>
                                  </w:pPr>
                                  <w:r w:rsidRPr="005618B8">
                                    <w:rPr>
                                      <w:rFonts w:ascii="Times New Roman" w:hAnsi="Times New Roman" w:cs="Times New Roman"/>
                                      <w:sz w:val="40"/>
                                      <w:szCs w:val="40"/>
                                    </w:rPr>
                                    <w:t>Торопит</w:t>
                                  </w:r>
                                  <w:r w:rsidR="00F929E1">
                                    <w:rPr>
                                      <w:rFonts w:ascii="Times New Roman" w:hAnsi="Times New Roman" w:cs="Times New Roman"/>
                                      <w:sz w:val="40"/>
                                      <w:szCs w:val="40"/>
                                    </w:rPr>
                                    <w:t>ь</w:t>
                                  </w:r>
                                  <w:r w:rsidRPr="005618B8">
                                    <w:rPr>
                                      <w:rFonts w:ascii="Times New Roman" w:hAnsi="Times New Roman" w:cs="Times New Roman"/>
                                      <w:sz w:val="40"/>
                                      <w:szCs w:val="40"/>
                                    </w:rPr>
                                    <w:t>ся не люблю</w:t>
                                  </w:r>
                                </w:p>
                              </w:tc>
                              <w:tc>
                                <w:tcPr>
                                  <w:tcW w:w="4233" w:type="dxa"/>
                                </w:tcPr>
                                <w:p w:rsidR="006258A6" w:rsidRPr="005618B8" w:rsidRDefault="005618B8">
                                  <w:pPr>
                                    <w:rPr>
                                      <w:rFonts w:ascii="Times New Roman" w:hAnsi="Times New Roman" w:cs="Times New Roman"/>
                                      <w:sz w:val="40"/>
                                      <w:szCs w:val="40"/>
                                    </w:rPr>
                                  </w:pPr>
                                  <w:r w:rsidRPr="005618B8">
                                    <w:rPr>
                                      <w:rFonts w:ascii="Times New Roman" w:hAnsi="Times New Roman" w:cs="Times New Roman"/>
                                      <w:sz w:val="40"/>
                                      <w:szCs w:val="40"/>
                                    </w:rPr>
                                    <w:t xml:space="preserve"> Поворачивают го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40"/>
                                      <w:szCs w:val="40"/>
                                    </w:rPr>
                                    <w:t>л</w:t>
                                  </w:r>
                                  <w:r w:rsidRPr="005618B8">
                                    <w:rPr>
                                      <w:rFonts w:ascii="Times New Roman" w:hAnsi="Times New Roman" w:cs="Times New Roman"/>
                                      <w:sz w:val="40"/>
                                      <w:szCs w:val="40"/>
                                    </w:rPr>
                                    <w:t>ову вправо, влево</w:t>
                                  </w:r>
                                </w:p>
                              </w:tc>
                            </w:tr>
                            <w:tr w:rsidR="006258A6" w:rsidTr="006258A6">
                              <w:trPr>
                                <w:trHeight w:val="311"/>
                              </w:trPr>
                              <w:tc>
                                <w:tcPr>
                                  <w:tcW w:w="4233" w:type="dxa"/>
                                </w:tcPr>
                                <w:p w:rsidR="006258A6" w:rsidRPr="005618B8" w:rsidRDefault="005618B8">
                                  <w:pPr>
                                    <w:rPr>
                                      <w:rFonts w:ascii="Times New Roman" w:hAnsi="Times New Roman" w:cs="Times New Roman"/>
                                      <w:sz w:val="40"/>
                                      <w:szCs w:val="40"/>
                                    </w:rPr>
                                  </w:pPr>
                                  <w:r w:rsidRPr="005618B8">
                                    <w:rPr>
                                      <w:rFonts w:ascii="Times New Roman" w:hAnsi="Times New Roman" w:cs="Times New Roman"/>
                                      <w:sz w:val="40"/>
                                      <w:szCs w:val="40"/>
                                    </w:rPr>
                                    <w:t>Вам дорогу уступлю</w:t>
                                  </w:r>
                                </w:p>
                              </w:tc>
                              <w:tc>
                                <w:tcPr>
                                  <w:tcW w:w="4233" w:type="dxa"/>
                                </w:tcPr>
                                <w:p w:rsidR="006258A6" w:rsidRPr="005618B8" w:rsidRDefault="005618B8">
                                  <w:pPr>
                                    <w:rPr>
                                      <w:rFonts w:ascii="Times New Roman" w:hAnsi="Times New Roman" w:cs="Times New Roman"/>
                                      <w:sz w:val="40"/>
                                      <w:szCs w:val="40"/>
                                    </w:rPr>
                                  </w:pPr>
                                  <w:r w:rsidRPr="005618B8">
                                    <w:rPr>
                                      <w:rFonts w:ascii="Times New Roman" w:hAnsi="Times New Roman" w:cs="Times New Roman"/>
                                      <w:sz w:val="40"/>
                                      <w:szCs w:val="40"/>
                                    </w:rPr>
                                    <w:t xml:space="preserve"> Разводят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40"/>
                                      <w:szCs w:val="40"/>
                                    </w:rPr>
                                    <w:t>руки в стороны, накло</w:t>
                                  </w:r>
                                  <w:r w:rsidRPr="005618B8">
                                    <w:rPr>
                                      <w:rFonts w:ascii="Times New Roman" w:hAnsi="Times New Roman" w:cs="Times New Roman"/>
                                      <w:sz w:val="40"/>
                                      <w:szCs w:val="40"/>
                                    </w:rPr>
                                    <w:t>няясь впер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40"/>
                                      <w:szCs w:val="40"/>
                                    </w:rPr>
                                    <w:t>е</w:t>
                                  </w:r>
                                  <w:r w:rsidRPr="005618B8">
                                    <w:rPr>
                                      <w:rFonts w:ascii="Times New Roman" w:hAnsi="Times New Roman" w:cs="Times New Roman"/>
                                      <w:sz w:val="40"/>
                                      <w:szCs w:val="40"/>
                                    </w:rPr>
                                    <w:t>д</w:t>
                                  </w:r>
                                </w:p>
                              </w:tc>
                            </w:tr>
                          </w:tbl>
                          <w:p w:rsidR="00F929E1" w:rsidRDefault="005618B8">
                            <w:r>
                              <w:t xml:space="preserve"> </w:t>
                            </w:r>
                          </w:p>
                          <w:p w:rsidR="006258A6" w:rsidRPr="005618B8" w:rsidRDefault="005618B8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5618B8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А теперь поиграем. За правильные ответ</w:t>
                            </w:r>
                            <w:proofErr w:type="gramStart"/>
                            <w:r w:rsidRPr="005618B8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ы-</w:t>
                            </w:r>
                            <w:proofErr w:type="gramEnd"/>
                            <w:r w:rsidRPr="005618B8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фишка команде.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5618B8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Кто наберет больше фишек, тот и выигр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а</w:t>
                            </w:r>
                            <w:r w:rsidRPr="005618B8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л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9" type="#_x0000_t202" style="position:absolute;margin-left:65.3pt;margin-top:18.05pt;width:442pt;height:707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" filled="f" stroked="f">
                <v:textbox>
                  <w:txbxContent>
                    <w:p w:rsidR="006258A6" w:rsidRPr="00F929E1" w:rsidRDefault="006258A6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40"/>
                          <w:szCs w:val="40"/>
                        </w:rPr>
                      </w:pPr>
                      <w:r w:rsidRPr="00F929E1">
                        <w:rPr>
                          <w:rFonts w:ascii="Times New Roman" w:hAnsi="Times New Roman" w:cs="Times New Roman"/>
                          <w:color w:val="000000" w:themeColor="text1"/>
                          <w:sz w:val="40"/>
                          <w:szCs w:val="40"/>
                        </w:rPr>
                        <w:t>Сначала предлагаем вам разминку « Машины»</w:t>
                      </w:r>
                    </w:p>
                    <w:tbl>
                      <w:tblPr>
                        <w:tblStyle w:val="ab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233"/>
                        <w:gridCol w:w="4233"/>
                      </w:tblGrid>
                      <w:tr w:rsidR="006258A6" w:rsidTr="006258A6">
                        <w:trPr>
                          <w:trHeight w:val="856"/>
                        </w:trPr>
                        <w:tc>
                          <w:tcPr>
                            <w:tcW w:w="4233" w:type="dxa"/>
                          </w:tcPr>
                          <w:p w:rsidR="006258A6" w:rsidRPr="005618B8" w:rsidRDefault="006258A6" w:rsidP="005618B8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5618B8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На улице</w:t>
                            </w:r>
                            <w:r w:rsidR="005618B8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нашей</w:t>
                            </w:r>
                            <w:r w:rsidRPr="005618B8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машины, машины</w:t>
                            </w:r>
                          </w:p>
                        </w:tc>
                        <w:tc>
                          <w:tcPr>
                            <w:tcW w:w="4233" w:type="dxa"/>
                          </w:tcPr>
                          <w:p w:rsidR="006258A6" w:rsidRPr="005618B8" w:rsidRDefault="006258A6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5618B8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Родители идут по кругу, останавливаются</w:t>
                            </w:r>
                          </w:p>
                        </w:tc>
                      </w:tr>
                      <w:tr w:rsidR="006258A6" w:rsidTr="006258A6">
                        <w:trPr>
                          <w:trHeight w:val="311"/>
                        </w:trPr>
                        <w:tc>
                          <w:tcPr>
                            <w:tcW w:w="4233" w:type="dxa"/>
                          </w:tcPr>
                          <w:p w:rsidR="006258A6" w:rsidRPr="005618B8" w:rsidRDefault="006258A6" w:rsidP="006258A6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5618B8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Машины-малютки, </w:t>
                            </w:r>
                          </w:p>
                        </w:tc>
                        <w:tc>
                          <w:tcPr>
                            <w:tcW w:w="4233" w:type="dxa"/>
                          </w:tcPr>
                          <w:p w:rsidR="006258A6" w:rsidRPr="005618B8" w:rsidRDefault="005618B8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5618B8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Приседают</w:t>
                            </w:r>
                          </w:p>
                        </w:tc>
                      </w:tr>
                      <w:tr w:rsidR="006258A6" w:rsidTr="006258A6">
                        <w:trPr>
                          <w:trHeight w:val="272"/>
                        </w:trPr>
                        <w:tc>
                          <w:tcPr>
                            <w:tcW w:w="4233" w:type="dxa"/>
                          </w:tcPr>
                          <w:p w:rsidR="006258A6" w:rsidRPr="005618B8" w:rsidRDefault="006258A6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5618B8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машины-большие</w:t>
                            </w:r>
                            <w:proofErr w:type="gramEnd"/>
                          </w:p>
                        </w:tc>
                        <w:tc>
                          <w:tcPr>
                            <w:tcW w:w="4233" w:type="dxa"/>
                          </w:tcPr>
                          <w:p w:rsidR="006258A6" w:rsidRPr="005618B8" w:rsidRDefault="005618B8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5618B8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Поднимаются на носки, руки вверх</w:t>
                            </w:r>
                          </w:p>
                        </w:tc>
                      </w:tr>
                      <w:tr w:rsidR="006258A6" w:rsidTr="006258A6">
                        <w:trPr>
                          <w:trHeight w:val="311"/>
                        </w:trPr>
                        <w:tc>
                          <w:tcPr>
                            <w:tcW w:w="4233" w:type="dxa"/>
                          </w:tcPr>
                          <w:p w:rsidR="006258A6" w:rsidRPr="005618B8" w:rsidRDefault="005618B8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Эй,</w:t>
                            </w:r>
                            <w:r w:rsidRPr="005618B8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машины, полный ход</w:t>
                            </w:r>
                          </w:p>
                        </w:tc>
                        <w:tc>
                          <w:tcPr>
                            <w:tcW w:w="4233" w:type="dxa"/>
                          </w:tcPr>
                          <w:p w:rsidR="006258A6" w:rsidRPr="005618B8" w:rsidRDefault="005618B8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5618B8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Идут по кругу быстрее, ос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та</w:t>
                            </w:r>
                            <w:r w:rsidRPr="005618B8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навливаются </w:t>
                            </w:r>
                          </w:p>
                        </w:tc>
                      </w:tr>
                      <w:tr w:rsidR="006258A6" w:rsidTr="006258A6">
                        <w:trPr>
                          <w:trHeight w:val="311"/>
                        </w:trPr>
                        <w:tc>
                          <w:tcPr>
                            <w:tcW w:w="4233" w:type="dxa"/>
                          </w:tcPr>
                          <w:p w:rsidR="006258A6" w:rsidRPr="005618B8" w:rsidRDefault="005618B8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5618B8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Я-</w:t>
                            </w:r>
                            <w:proofErr w:type="gramEnd"/>
                            <w:r w:rsidRPr="005618B8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примерный пешеход</w:t>
                            </w:r>
                          </w:p>
                        </w:tc>
                        <w:tc>
                          <w:tcPr>
                            <w:tcW w:w="4233" w:type="dxa"/>
                          </w:tcPr>
                          <w:p w:rsidR="006258A6" w:rsidRPr="005618B8" w:rsidRDefault="005618B8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5618B8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Показывают на себя</w:t>
                            </w:r>
                          </w:p>
                        </w:tc>
                      </w:tr>
                      <w:tr w:rsidR="006258A6" w:rsidTr="006258A6">
                        <w:trPr>
                          <w:trHeight w:val="272"/>
                        </w:trPr>
                        <w:tc>
                          <w:tcPr>
                            <w:tcW w:w="4233" w:type="dxa"/>
                          </w:tcPr>
                          <w:p w:rsidR="006258A6" w:rsidRPr="005618B8" w:rsidRDefault="005618B8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5618B8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Торопит</w:t>
                            </w:r>
                            <w:r w:rsidR="00F929E1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ь</w:t>
                            </w:r>
                            <w:r w:rsidRPr="005618B8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ся не люблю</w:t>
                            </w:r>
                          </w:p>
                        </w:tc>
                        <w:tc>
                          <w:tcPr>
                            <w:tcW w:w="4233" w:type="dxa"/>
                          </w:tcPr>
                          <w:p w:rsidR="006258A6" w:rsidRPr="005618B8" w:rsidRDefault="005618B8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5618B8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Поворачивают го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л</w:t>
                            </w:r>
                            <w:r w:rsidRPr="005618B8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ову вправо, влево</w:t>
                            </w:r>
                          </w:p>
                        </w:tc>
                      </w:tr>
                      <w:tr w:rsidR="006258A6" w:rsidTr="006258A6">
                        <w:trPr>
                          <w:trHeight w:val="311"/>
                        </w:trPr>
                        <w:tc>
                          <w:tcPr>
                            <w:tcW w:w="4233" w:type="dxa"/>
                          </w:tcPr>
                          <w:p w:rsidR="006258A6" w:rsidRPr="005618B8" w:rsidRDefault="005618B8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5618B8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Вам дорогу уступлю</w:t>
                            </w:r>
                          </w:p>
                        </w:tc>
                        <w:tc>
                          <w:tcPr>
                            <w:tcW w:w="4233" w:type="dxa"/>
                          </w:tcPr>
                          <w:p w:rsidR="006258A6" w:rsidRPr="005618B8" w:rsidRDefault="005618B8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5618B8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Разводят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руки в стороны, накло</w:t>
                            </w:r>
                            <w:r w:rsidRPr="005618B8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няясь впер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е</w:t>
                            </w:r>
                            <w:r w:rsidRPr="005618B8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д</w:t>
                            </w:r>
                          </w:p>
                        </w:tc>
                      </w:tr>
                    </w:tbl>
                    <w:p w:rsidR="00F929E1" w:rsidRDefault="005618B8">
                      <w:r>
                        <w:t xml:space="preserve"> </w:t>
                      </w:r>
                    </w:p>
                    <w:p w:rsidR="006258A6" w:rsidRPr="005618B8" w:rsidRDefault="005618B8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5618B8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А теперь поиграем. За правильные ответ</w:t>
                      </w:r>
                      <w:proofErr w:type="gramStart"/>
                      <w:r w:rsidRPr="005618B8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ы-</w:t>
                      </w:r>
                      <w:proofErr w:type="gramEnd"/>
                      <w:r w:rsidRPr="005618B8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фишка команде.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r w:rsidRPr="005618B8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Кто наберет больше фишек, тот и выигр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а</w:t>
                      </w:r>
                      <w:r w:rsidRPr="005618B8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л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6258A6" w:rsidRPr="006258A6" w:rsidRDefault="006258A6" w:rsidP="006258A6"/>
    <w:p w:rsidR="006258A6" w:rsidRPr="006258A6" w:rsidRDefault="006258A6" w:rsidP="006258A6"/>
    <w:p w:rsidR="006258A6" w:rsidRPr="006258A6" w:rsidRDefault="006258A6" w:rsidP="006258A6"/>
    <w:p w:rsidR="006258A6" w:rsidRPr="006258A6" w:rsidRDefault="006258A6" w:rsidP="006258A6"/>
    <w:p w:rsidR="006258A6" w:rsidRPr="006258A6" w:rsidRDefault="006258A6" w:rsidP="006258A6"/>
    <w:p w:rsidR="006258A6" w:rsidRPr="006258A6" w:rsidRDefault="006258A6" w:rsidP="006258A6"/>
    <w:p w:rsidR="006258A6" w:rsidRPr="006258A6" w:rsidRDefault="006258A6" w:rsidP="006258A6"/>
    <w:p w:rsidR="006258A6" w:rsidRPr="006258A6" w:rsidRDefault="006258A6" w:rsidP="006258A6"/>
    <w:p w:rsidR="006258A6" w:rsidRPr="006258A6" w:rsidRDefault="006258A6" w:rsidP="006258A6"/>
    <w:p w:rsidR="006258A6" w:rsidRPr="006258A6" w:rsidRDefault="006258A6" w:rsidP="006258A6"/>
    <w:p w:rsidR="006258A6" w:rsidRPr="006258A6" w:rsidRDefault="006258A6" w:rsidP="006258A6"/>
    <w:p w:rsidR="006258A6" w:rsidRPr="006258A6" w:rsidRDefault="006258A6" w:rsidP="006258A6"/>
    <w:p w:rsidR="006258A6" w:rsidRPr="006258A6" w:rsidRDefault="006258A6" w:rsidP="006258A6"/>
    <w:p w:rsidR="006258A6" w:rsidRDefault="006258A6" w:rsidP="006258A6"/>
    <w:p w:rsidR="006258A6" w:rsidRDefault="006258A6" w:rsidP="006258A6"/>
    <w:p w:rsidR="00171606" w:rsidRDefault="006258A6" w:rsidP="006258A6">
      <w:pPr>
        <w:tabs>
          <w:tab w:val="left" w:pos="5824"/>
        </w:tabs>
      </w:pPr>
      <w:r>
        <w:tab/>
      </w:r>
    </w:p>
    <w:p w:rsidR="006258A6" w:rsidRDefault="006258A6" w:rsidP="006258A6">
      <w:pPr>
        <w:tabs>
          <w:tab w:val="left" w:pos="5824"/>
        </w:tabs>
      </w:pPr>
    </w:p>
    <w:p w:rsidR="006258A6" w:rsidRDefault="006258A6" w:rsidP="006258A6">
      <w:pPr>
        <w:tabs>
          <w:tab w:val="left" w:pos="5824"/>
        </w:tabs>
      </w:pPr>
      <w:r w:rsidRPr="005D45B2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4896" behindDoc="1" locked="0" layoutInCell="0" allowOverlap="1" wp14:anchorId="65BCDE08" wp14:editId="199EC22F">
            <wp:simplePos x="0" y="0"/>
            <wp:positionH relativeFrom="page">
              <wp:posOffset>191387</wp:posOffset>
            </wp:positionH>
            <wp:positionV relativeFrom="page">
              <wp:posOffset>106326</wp:posOffset>
            </wp:positionV>
            <wp:extent cx="7230140" cy="10498087"/>
            <wp:effectExtent l="0" t="0" r="8890" b="0"/>
            <wp:wrapNone/>
            <wp:docPr id="7" name="Picture 0" descr="stationary_bkgrnd_V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ionary_bkgrnd_V4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227668" cy="104944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58A6" w:rsidRDefault="006258A6" w:rsidP="006258A6">
      <w:pPr>
        <w:tabs>
          <w:tab w:val="left" w:pos="5824"/>
        </w:tabs>
      </w:pPr>
    </w:p>
    <w:p w:rsidR="006258A6" w:rsidRDefault="006258A6" w:rsidP="006258A6">
      <w:pPr>
        <w:tabs>
          <w:tab w:val="left" w:pos="5824"/>
        </w:tabs>
      </w:pPr>
    </w:p>
    <w:p w:rsidR="006258A6" w:rsidRDefault="006258A6" w:rsidP="006258A6">
      <w:pPr>
        <w:tabs>
          <w:tab w:val="left" w:pos="5824"/>
        </w:tabs>
      </w:pPr>
    </w:p>
    <w:p w:rsidR="006258A6" w:rsidRDefault="006258A6" w:rsidP="006258A6">
      <w:pPr>
        <w:tabs>
          <w:tab w:val="left" w:pos="5824"/>
        </w:tabs>
      </w:pPr>
    </w:p>
    <w:p w:rsidR="006258A6" w:rsidRDefault="006258A6" w:rsidP="006258A6">
      <w:pPr>
        <w:tabs>
          <w:tab w:val="left" w:pos="5824"/>
        </w:tabs>
      </w:pPr>
    </w:p>
    <w:p w:rsidR="006258A6" w:rsidRDefault="006258A6" w:rsidP="006258A6">
      <w:pPr>
        <w:tabs>
          <w:tab w:val="left" w:pos="5824"/>
        </w:tabs>
      </w:pPr>
    </w:p>
    <w:p w:rsidR="006258A6" w:rsidRDefault="006258A6" w:rsidP="006258A6">
      <w:pPr>
        <w:tabs>
          <w:tab w:val="left" w:pos="5824"/>
        </w:tabs>
      </w:pPr>
    </w:p>
    <w:p w:rsidR="006258A6" w:rsidRDefault="006258A6" w:rsidP="006258A6">
      <w:pPr>
        <w:tabs>
          <w:tab w:val="left" w:pos="5824"/>
        </w:tabs>
      </w:pPr>
    </w:p>
    <w:p w:rsidR="006258A6" w:rsidRDefault="006258A6" w:rsidP="006258A6">
      <w:pPr>
        <w:tabs>
          <w:tab w:val="left" w:pos="5824"/>
        </w:tabs>
      </w:pPr>
    </w:p>
    <w:p w:rsidR="006258A6" w:rsidRDefault="006258A6" w:rsidP="006258A6">
      <w:pPr>
        <w:tabs>
          <w:tab w:val="left" w:pos="5824"/>
        </w:tabs>
      </w:pPr>
    </w:p>
    <w:p w:rsidR="006258A6" w:rsidRDefault="006258A6" w:rsidP="006258A6">
      <w:pPr>
        <w:tabs>
          <w:tab w:val="left" w:pos="5824"/>
        </w:tabs>
      </w:pPr>
    </w:p>
    <w:p w:rsidR="006258A6" w:rsidRDefault="006258A6" w:rsidP="006258A6">
      <w:pPr>
        <w:tabs>
          <w:tab w:val="left" w:pos="5824"/>
        </w:tabs>
      </w:pPr>
    </w:p>
    <w:p w:rsidR="006258A6" w:rsidRDefault="006258A6" w:rsidP="006258A6">
      <w:pPr>
        <w:tabs>
          <w:tab w:val="left" w:pos="5824"/>
        </w:tabs>
      </w:pPr>
    </w:p>
    <w:p w:rsidR="006258A6" w:rsidRDefault="006258A6" w:rsidP="006258A6">
      <w:pPr>
        <w:tabs>
          <w:tab w:val="left" w:pos="5824"/>
        </w:tabs>
      </w:pPr>
    </w:p>
    <w:p w:rsidR="006258A6" w:rsidRDefault="00C94A26" w:rsidP="006258A6">
      <w:pPr>
        <w:tabs>
          <w:tab w:val="left" w:pos="582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D2EF69" wp14:editId="673795A4">
                <wp:simplePos x="0" y="0"/>
                <wp:positionH relativeFrom="column">
                  <wp:posOffset>765810</wp:posOffset>
                </wp:positionH>
                <wp:positionV relativeFrom="paragraph">
                  <wp:posOffset>214630</wp:posOffset>
                </wp:positionV>
                <wp:extent cx="5400040" cy="9384665"/>
                <wp:effectExtent l="0" t="0" r="0" b="6985"/>
                <wp:wrapNone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9384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618B8" w:rsidRPr="00F929E1" w:rsidRDefault="005618B8" w:rsidP="00F929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F929E1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0"/>
                                <w:szCs w:val="40"/>
                              </w:rPr>
                              <w:t>Ситуации для анализа</w:t>
                            </w:r>
                          </w:p>
                          <w:p w:rsidR="005618B8" w:rsidRPr="00F929E1" w:rsidRDefault="005618B8" w:rsidP="00F929E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F929E1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Внимательно почитайте, обсудите в команде, ответьте на вопросы.</w:t>
                            </w:r>
                          </w:p>
                          <w:p w:rsidR="005618B8" w:rsidRPr="0080054D" w:rsidRDefault="005618B8" w:rsidP="00F929E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80054D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- Мама с сыном идут по улице. На противоположной стороне мальчик видит папу и бросается к нему через дорогу. Как следовало бы поступить маме?</w:t>
                            </w:r>
                          </w:p>
                          <w:p w:rsidR="005618B8" w:rsidRPr="0080054D" w:rsidRDefault="005618B8" w:rsidP="00F929E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80054D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- Мама с дочерью идут по улице. Около киоска толпится народ. Мама отпускает руку девочки и подходит к</w:t>
                            </w:r>
                            <w:r w:rsidR="00F929E1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киоску. Верно ли поступает мама</w:t>
                            </w:r>
                            <w:proofErr w:type="gramStart"/>
                            <w:r w:rsidRPr="0080054D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?</w:t>
                            </w:r>
                            <w:proofErr w:type="gramEnd"/>
                          </w:p>
                          <w:p w:rsidR="005618B8" w:rsidRPr="00F929E1" w:rsidRDefault="005618B8" w:rsidP="00F929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F929E1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0"/>
                                <w:szCs w:val="40"/>
                              </w:rPr>
                              <w:t>Конкурс «Знаете ли вы правила дорожного движения?»</w:t>
                            </w:r>
                          </w:p>
                          <w:p w:rsidR="0080054D" w:rsidRPr="0080054D" w:rsidRDefault="0080054D" w:rsidP="00F929E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80054D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- Как одним словом назвать эти знаки</w:t>
                            </w:r>
                            <w:proofErr w:type="gramStart"/>
                            <w:r w:rsidRPr="0080054D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?(</w:t>
                            </w:r>
                            <w:proofErr w:type="gramEnd"/>
                            <w:r w:rsidRPr="0080054D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черные знач</w:t>
                            </w:r>
                            <w:r w:rsidR="00B0393B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ки в крас</w:t>
                            </w:r>
                            <w:r w:rsidRPr="0080054D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н</w:t>
                            </w:r>
                            <w:r w:rsidR="00B0393B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ы</w:t>
                            </w:r>
                            <w:r w:rsidRPr="0080054D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х кругах,</w:t>
                            </w:r>
                            <w:r w:rsidR="00B0393B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черные знаки в к</w:t>
                            </w:r>
                            <w:r w:rsidRPr="0080054D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р</w:t>
                            </w:r>
                            <w:r w:rsidR="00B0393B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а</w:t>
                            </w:r>
                            <w:r w:rsidRPr="0080054D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сных треуголь</w:t>
                            </w:r>
                            <w:r w:rsidR="00B0393B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никах, четырехугольные синие</w:t>
                            </w:r>
                            <w:r w:rsidRPr="0080054D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знаки, запрещающие, предупреждающие, информационно- указательные)</w:t>
                            </w:r>
                          </w:p>
                          <w:p w:rsidR="0080054D" w:rsidRDefault="0080054D" w:rsidP="00F929E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80054D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- Как  правильно идти по тротуа</w:t>
                            </w:r>
                            <w:r w:rsidR="00B0393B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ру</w:t>
                            </w:r>
                            <w:proofErr w:type="gramStart"/>
                            <w:r w:rsidR="00B0393B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?(</w:t>
                            </w:r>
                            <w:proofErr w:type="gramEnd"/>
                            <w:r w:rsidR="00B0393B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идти по тротуару нужно, при</w:t>
                            </w:r>
                            <w:r w:rsidRPr="0080054D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держиваясь правой стороны, чтобы не мешать в</w:t>
                            </w:r>
                            <w:r w:rsidR="00B0393B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с</w:t>
                            </w:r>
                            <w:r w:rsidRPr="0080054D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тречным пешеходам)</w:t>
                            </w:r>
                          </w:p>
                          <w:p w:rsidR="001D5771" w:rsidRDefault="001D5771" w:rsidP="00F929E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80054D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- Во сколько лет разрешается ездить на велосипеде по улице город? </w:t>
                            </w:r>
                            <w:proofErr w:type="gramStart"/>
                            <w:r w:rsidRPr="0080054D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( </w:t>
                            </w:r>
                            <w:proofErr w:type="gramEnd"/>
                            <w:r w:rsidRPr="0080054D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с 14 лет)</w:t>
                            </w:r>
                          </w:p>
                          <w:p w:rsidR="001D5771" w:rsidRPr="0080054D" w:rsidRDefault="001D5771" w:rsidP="005618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60.3pt;margin-top:16.9pt;width:425.2pt;height:738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" filled="f" stroked="f">
                <v:textbox>
                  <w:txbxContent>
                    <w:p w:rsidR="005618B8" w:rsidRPr="00F929E1" w:rsidRDefault="005618B8" w:rsidP="00F929E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F929E1">
                        <w:rPr>
                          <w:rFonts w:ascii="Times New Roman" w:hAnsi="Times New Roman" w:cs="Times New Roman"/>
                          <w:b/>
                          <w:color w:val="FF0000"/>
                          <w:sz w:val="40"/>
                          <w:szCs w:val="40"/>
                        </w:rPr>
                        <w:t>Ситуации для анализа</w:t>
                      </w:r>
                    </w:p>
                    <w:p w:rsidR="005618B8" w:rsidRPr="00F929E1" w:rsidRDefault="005618B8" w:rsidP="00F929E1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F929E1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Внимательно почитайте, обсудите в команде, ответьте на вопросы.</w:t>
                      </w:r>
                    </w:p>
                    <w:p w:rsidR="005618B8" w:rsidRPr="0080054D" w:rsidRDefault="005618B8" w:rsidP="00F929E1">
                      <w:pPr>
                        <w:jc w:val="both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80054D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- Мама с сыном идут по улице. На противоположной стороне мальчик видит папу и бросается к нему через дорогу. Как следовало бы поступить маме?</w:t>
                      </w:r>
                    </w:p>
                    <w:p w:rsidR="005618B8" w:rsidRPr="0080054D" w:rsidRDefault="005618B8" w:rsidP="00F929E1">
                      <w:pPr>
                        <w:jc w:val="both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80054D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- Мама с дочерью идут по улице. Около киоска толпится народ. Мама отпускает руку девочки и подходит к</w:t>
                      </w:r>
                      <w:r w:rsidR="00F929E1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киоску. Верно ли поступает мама</w:t>
                      </w:r>
                      <w:proofErr w:type="gramStart"/>
                      <w:r w:rsidRPr="0080054D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?</w:t>
                      </w:r>
                      <w:proofErr w:type="gramEnd"/>
                    </w:p>
                    <w:p w:rsidR="005618B8" w:rsidRPr="00F929E1" w:rsidRDefault="005618B8" w:rsidP="00F929E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F929E1">
                        <w:rPr>
                          <w:rFonts w:ascii="Times New Roman" w:hAnsi="Times New Roman" w:cs="Times New Roman"/>
                          <w:b/>
                          <w:color w:val="FF0000"/>
                          <w:sz w:val="40"/>
                          <w:szCs w:val="40"/>
                        </w:rPr>
                        <w:t>Конкурс «Знаете ли вы правила дорожного движения?»</w:t>
                      </w:r>
                    </w:p>
                    <w:p w:rsidR="0080054D" w:rsidRPr="0080054D" w:rsidRDefault="0080054D" w:rsidP="00F929E1">
                      <w:pPr>
                        <w:jc w:val="both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80054D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- Как одним словом назвать эти знаки</w:t>
                      </w:r>
                      <w:proofErr w:type="gramStart"/>
                      <w:r w:rsidRPr="0080054D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?(</w:t>
                      </w:r>
                      <w:proofErr w:type="gramEnd"/>
                      <w:r w:rsidRPr="0080054D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черные знач</w:t>
                      </w:r>
                      <w:r w:rsidR="00B0393B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ки в крас</w:t>
                      </w:r>
                      <w:r w:rsidRPr="0080054D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н</w:t>
                      </w:r>
                      <w:r w:rsidR="00B0393B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ы</w:t>
                      </w:r>
                      <w:r w:rsidRPr="0080054D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х кругах,</w:t>
                      </w:r>
                      <w:r w:rsidR="00B0393B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черные знаки в к</w:t>
                      </w:r>
                      <w:r w:rsidRPr="0080054D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р</w:t>
                      </w:r>
                      <w:r w:rsidR="00B0393B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а</w:t>
                      </w:r>
                      <w:r w:rsidRPr="0080054D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сных треуголь</w:t>
                      </w:r>
                      <w:r w:rsidR="00B0393B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никах, четырехугольные синие</w:t>
                      </w:r>
                      <w:r w:rsidRPr="0080054D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знаки, запрещающие, предупреждающие, информационно- указательные)</w:t>
                      </w:r>
                    </w:p>
                    <w:p w:rsidR="0080054D" w:rsidRDefault="0080054D" w:rsidP="00F929E1">
                      <w:pPr>
                        <w:jc w:val="both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80054D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- Как  правильно идти по тротуа</w:t>
                      </w:r>
                      <w:r w:rsidR="00B0393B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ру</w:t>
                      </w:r>
                      <w:proofErr w:type="gramStart"/>
                      <w:r w:rsidR="00B0393B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?(</w:t>
                      </w:r>
                      <w:proofErr w:type="gramEnd"/>
                      <w:r w:rsidR="00B0393B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идти по тротуару нужно, при</w:t>
                      </w:r>
                      <w:r w:rsidRPr="0080054D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держиваясь правой стороны, чтобы не мешать в</w:t>
                      </w:r>
                      <w:r w:rsidR="00B0393B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с</w:t>
                      </w:r>
                      <w:r w:rsidRPr="0080054D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тречным пешеходам)</w:t>
                      </w:r>
                    </w:p>
                    <w:p w:rsidR="001D5771" w:rsidRDefault="001D5771" w:rsidP="00F929E1">
                      <w:pPr>
                        <w:jc w:val="both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80054D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- Во сколько лет разрешается ездить на велосипеде по улице город? </w:t>
                      </w:r>
                      <w:proofErr w:type="gramStart"/>
                      <w:r w:rsidRPr="0080054D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( </w:t>
                      </w:r>
                      <w:proofErr w:type="gramEnd"/>
                      <w:r w:rsidRPr="0080054D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с 14 лет)</w:t>
                      </w:r>
                    </w:p>
                    <w:p w:rsidR="001D5771" w:rsidRPr="0080054D" w:rsidRDefault="001D5771" w:rsidP="005618B8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258A6" w:rsidRDefault="006258A6" w:rsidP="006258A6">
      <w:pPr>
        <w:tabs>
          <w:tab w:val="left" w:pos="5824"/>
        </w:tabs>
      </w:pPr>
    </w:p>
    <w:p w:rsidR="006258A6" w:rsidRDefault="006258A6" w:rsidP="006258A6">
      <w:pPr>
        <w:tabs>
          <w:tab w:val="left" w:pos="5824"/>
        </w:tabs>
      </w:pPr>
    </w:p>
    <w:p w:rsidR="006258A6" w:rsidRDefault="006258A6" w:rsidP="006258A6">
      <w:pPr>
        <w:tabs>
          <w:tab w:val="left" w:pos="5824"/>
        </w:tabs>
      </w:pPr>
    </w:p>
    <w:p w:rsidR="006258A6" w:rsidRDefault="006258A6" w:rsidP="006258A6">
      <w:pPr>
        <w:tabs>
          <w:tab w:val="left" w:pos="5824"/>
        </w:tabs>
      </w:pPr>
    </w:p>
    <w:p w:rsidR="006258A6" w:rsidRDefault="006258A6" w:rsidP="006258A6">
      <w:pPr>
        <w:tabs>
          <w:tab w:val="left" w:pos="5824"/>
        </w:tabs>
      </w:pPr>
    </w:p>
    <w:p w:rsidR="006258A6" w:rsidRDefault="006258A6" w:rsidP="006258A6">
      <w:pPr>
        <w:tabs>
          <w:tab w:val="left" w:pos="5824"/>
        </w:tabs>
      </w:pPr>
    </w:p>
    <w:p w:rsidR="006258A6" w:rsidRDefault="006258A6" w:rsidP="006258A6">
      <w:pPr>
        <w:tabs>
          <w:tab w:val="left" w:pos="5824"/>
        </w:tabs>
      </w:pPr>
    </w:p>
    <w:p w:rsidR="006258A6" w:rsidRDefault="006258A6" w:rsidP="006258A6">
      <w:pPr>
        <w:tabs>
          <w:tab w:val="left" w:pos="5824"/>
        </w:tabs>
      </w:pPr>
    </w:p>
    <w:p w:rsidR="006258A6" w:rsidRDefault="006258A6" w:rsidP="006258A6">
      <w:pPr>
        <w:tabs>
          <w:tab w:val="left" w:pos="5824"/>
        </w:tabs>
      </w:pPr>
    </w:p>
    <w:p w:rsidR="006258A6" w:rsidRDefault="006258A6" w:rsidP="006258A6">
      <w:pPr>
        <w:tabs>
          <w:tab w:val="left" w:pos="5824"/>
        </w:tabs>
      </w:pPr>
    </w:p>
    <w:p w:rsidR="006258A6" w:rsidRDefault="006258A6" w:rsidP="006258A6">
      <w:pPr>
        <w:tabs>
          <w:tab w:val="left" w:pos="5824"/>
        </w:tabs>
      </w:pPr>
    </w:p>
    <w:p w:rsidR="006258A6" w:rsidRDefault="006258A6" w:rsidP="006258A6">
      <w:pPr>
        <w:tabs>
          <w:tab w:val="left" w:pos="5824"/>
        </w:tabs>
      </w:pPr>
    </w:p>
    <w:p w:rsidR="006258A6" w:rsidRDefault="006258A6" w:rsidP="006258A6">
      <w:pPr>
        <w:tabs>
          <w:tab w:val="left" w:pos="5824"/>
        </w:tabs>
      </w:pPr>
    </w:p>
    <w:p w:rsidR="006258A6" w:rsidRDefault="006258A6" w:rsidP="006258A6">
      <w:pPr>
        <w:tabs>
          <w:tab w:val="left" w:pos="5824"/>
        </w:tabs>
      </w:pPr>
    </w:p>
    <w:p w:rsidR="006258A6" w:rsidRDefault="00F929E1" w:rsidP="006258A6">
      <w:pPr>
        <w:tabs>
          <w:tab w:val="left" w:pos="5824"/>
        </w:tabs>
      </w:pPr>
      <w:r w:rsidRPr="005D45B2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7696" behindDoc="1" locked="0" layoutInCell="0" allowOverlap="1" wp14:anchorId="5208DC9C" wp14:editId="390430DA">
            <wp:simplePos x="0" y="0"/>
            <wp:positionH relativeFrom="page">
              <wp:posOffset>127592</wp:posOffset>
            </wp:positionH>
            <wp:positionV relativeFrom="page">
              <wp:posOffset>233916</wp:posOffset>
            </wp:positionV>
            <wp:extent cx="7251404" cy="10519470"/>
            <wp:effectExtent l="0" t="0" r="6985" b="0"/>
            <wp:wrapNone/>
            <wp:docPr id="8" name="Picture 0" descr="stationary_bkgrnd_V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ionary_bkgrnd_V4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250925" cy="1051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58A6" w:rsidRDefault="006258A6" w:rsidP="006258A6">
      <w:pPr>
        <w:tabs>
          <w:tab w:val="left" w:pos="5824"/>
        </w:tabs>
      </w:pPr>
    </w:p>
    <w:p w:rsidR="006258A6" w:rsidRDefault="006258A6" w:rsidP="006258A6">
      <w:pPr>
        <w:tabs>
          <w:tab w:val="left" w:pos="5824"/>
        </w:tabs>
      </w:pPr>
    </w:p>
    <w:p w:rsidR="006258A6" w:rsidRDefault="006258A6" w:rsidP="006258A6">
      <w:pPr>
        <w:tabs>
          <w:tab w:val="left" w:pos="5824"/>
        </w:tabs>
      </w:pPr>
    </w:p>
    <w:p w:rsidR="006258A6" w:rsidRDefault="006258A6" w:rsidP="006258A6">
      <w:pPr>
        <w:tabs>
          <w:tab w:val="left" w:pos="5824"/>
        </w:tabs>
      </w:pPr>
    </w:p>
    <w:p w:rsidR="006258A6" w:rsidRDefault="006258A6" w:rsidP="006258A6">
      <w:pPr>
        <w:tabs>
          <w:tab w:val="left" w:pos="5824"/>
        </w:tabs>
      </w:pPr>
    </w:p>
    <w:p w:rsidR="006258A6" w:rsidRDefault="006258A6" w:rsidP="006258A6">
      <w:pPr>
        <w:tabs>
          <w:tab w:val="left" w:pos="5824"/>
        </w:tabs>
      </w:pPr>
    </w:p>
    <w:p w:rsidR="006258A6" w:rsidRDefault="006258A6" w:rsidP="006258A6">
      <w:pPr>
        <w:tabs>
          <w:tab w:val="left" w:pos="5824"/>
        </w:tabs>
      </w:pPr>
    </w:p>
    <w:p w:rsidR="006258A6" w:rsidRDefault="006258A6" w:rsidP="006258A6">
      <w:pPr>
        <w:tabs>
          <w:tab w:val="left" w:pos="5824"/>
        </w:tabs>
      </w:pPr>
    </w:p>
    <w:p w:rsidR="006258A6" w:rsidRDefault="006258A6" w:rsidP="006258A6">
      <w:pPr>
        <w:tabs>
          <w:tab w:val="left" w:pos="5824"/>
        </w:tabs>
      </w:pPr>
    </w:p>
    <w:p w:rsidR="006258A6" w:rsidRDefault="006258A6" w:rsidP="006258A6">
      <w:pPr>
        <w:tabs>
          <w:tab w:val="left" w:pos="5824"/>
        </w:tabs>
      </w:pPr>
    </w:p>
    <w:p w:rsidR="006258A6" w:rsidRDefault="006258A6" w:rsidP="006258A6">
      <w:pPr>
        <w:tabs>
          <w:tab w:val="left" w:pos="5824"/>
        </w:tabs>
      </w:pPr>
    </w:p>
    <w:p w:rsidR="006258A6" w:rsidRDefault="006258A6" w:rsidP="006258A6">
      <w:pPr>
        <w:tabs>
          <w:tab w:val="left" w:pos="5824"/>
        </w:tabs>
      </w:pPr>
    </w:p>
    <w:p w:rsidR="006258A6" w:rsidRDefault="006258A6" w:rsidP="006258A6">
      <w:pPr>
        <w:tabs>
          <w:tab w:val="left" w:pos="5824"/>
        </w:tabs>
      </w:pPr>
    </w:p>
    <w:p w:rsidR="006258A6" w:rsidRDefault="006258A6" w:rsidP="006258A6">
      <w:pPr>
        <w:tabs>
          <w:tab w:val="left" w:pos="5824"/>
        </w:tabs>
      </w:pPr>
    </w:p>
    <w:p w:rsidR="006258A6" w:rsidRDefault="006258A6" w:rsidP="006258A6">
      <w:pPr>
        <w:tabs>
          <w:tab w:val="left" w:pos="5824"/>
        </w:tabs>
      </w:pPr>
    </w:p>
    <w:p w:rsidR="006258A6" w:rsidRDefault="006258A6" w:rsidP="006258A6">
      <w:pPr>
        <w:tabs>
          <w:tab w:val="left" w:pos="5824"/>
        </w:tabs>
      </w:pPr>
    </w:p>
    <w:p w:rsidR="006258A6" w:rsidRDefault="006258A6" w:rsidP="006258A6">
      <w:pPr>
        <w:tabs>
          <w:tab w:val="left" w:pos="5824"/>
        </w:tabs>
      </w:pPr>
    </w:p>
    <w:p w:rsidR="006258A6" w:rsidRDefault="006258A6" w:rsidP="006258A6">
      <w:pPr>
        <w:tabs>
          <w:tab w:val="left" w:pos="5824"/>
        </w:tabs>
      </w:pPr>
    </w:p>
    <w:p w:rsidR="006258A6" w:rsidRDefault="00C94A26" w:rsidP="006258A6">
      <w:pPr>
        <w:tabs>
          <w:tab w:val="left" w:pos="582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CD6A0AA" wp14:editId="40DE51CE">
                <wp:simplePos x="0" y="0"/>
                <wp:positionH relativeFrom="column">
                  <wp:posOffset>1007745</wp:posOffset>
                </wp:positionH>
                <wp:positionV relativeFrom="paragraph">
                  <wp:posOffset>57785</wp:posOffset>
                </wp:positionV>
                <wp:extent cx="5043170" cy="8668385"/>
                <wp:effectExtent l="0" t="0" r="0" b="0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3170" cy="8668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929E1" w:rsidRPr="00F929E1" w:rsidRDefault="00F929E1" w:rsidP="00F929E1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</w:p>
                          <w:p w:rsidR="0080054D" w:rsidRPr="00F929E1" w:rsidRDefault="001D5771" w:rsidP="00F929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F929E1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4"/>
                                <w:szCs w:val="44"/>
                              </w:rPr>
                              <w:t>Весенний конкурс «Эх, дороги…»</w:t>
                            </w:r>
                          </w:p>
                          <w:p w:rsidR="001D5771" w:rsidRPr="00F929E1" w:rsidRDefault="001D5771" w:rsidP="00F929E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  <w:r w:rsidRPr="00F929E1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Нужно вспомнить песню или строчку из песни, в которой упоминается о дорогах, о транспорте.</w:t>
                            </w:r>
                          </w:p>
                          <w:p w:rsidR="001D5771" w:rsidRPr="00F929E1" w:rsidRDefault="001D5771" w:rsidP="00F929E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F929E1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4"/>
                                <w:szCs w:val="44"/>
                              </w:rPr>
                              <w:t>Конкурс художников</w:t>
                            </w:r>
                          </w:p>
                          <w:p w:rsidR="001D5771" w:rsidRPr="00F929E1" w:rsidRDefault="001D5771" w:rsidP="00F929E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  <w:r w:rsidRPr="00F929E1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Рисуем транспортное средство. Конкурс проводится в виде эстафеты.</w:t>
                            </w:r>
                            <w:r w:rsidR="00B0393B" w:rsidRPr="00F929E1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 xml:space="preserve"> Начинает рисо</w:t>
                            </w:r>
                            <w:r w:rsidRPr="00F929E1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вать первый, следующий продолжает, последний – называет. Выигрывает команды, которая быстрее и качественнее справилась с заданием.</w:t>
                            </w:r>
                          </w:p>
                          <w:p w:rsidR="001D5771" w:rsidRPr="00F929E1" w:rsidRDefault="001D5771" w:rsidP="00F929E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F929E1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4"/>
                                <w:szCs w:val="44"/>
                              </w:rPr>
                              <w:t>Конкурс на внимание</w:t>
                            </w:r>
                          </w:p>
                          <w:p w:rsidR="001D5771" w:rsidRPr="00F929E1" w:rsidRDefault="001D5771" w:rsidP="00F929E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  <w:r w:rsidRPr="00F929E1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Игра «Светофор»</w:t>
                            </w:r>
                            <w:r w:rsidR="00B0393B" w:rsidRPr="00F929E1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. На красный флажо</w:t>
                            </w:r>
                            <w:proofErr w:type="gramStart"/>
                            <w:r w:rsidR="00B0393B" w:rsidRPr="00F929E1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к-</w:t>
                            </w:r>
                            <w:proofErr w:type="gramEnd"/>
                            <w:r w:rsidR="00B0393B" w:rsidRPr="00F929E1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 xml:space="preserve"> стоят, на з</w:t>
                            </w:r>
                            <w:r w:rsidRPr="00F929E1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еленый- прыгают, на зеленый-ходят.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79.35pt;margin-top:4.55pt;width:397.1pt;height:682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" filled="f" stroked="f">
                <v:textbox>
                  <w:txbxContent>
                    <w:p w:rsidR="00F929E1" w:rsidRPr="00F929E1" w:rsidRDefault="00F929E1" w:rsidP="00F929E1">
                      <w:pPr>
                        <w:rPr>
                          <w:rFonts w:ascii="Times New Roman" w:hAnsi="Times New Roman" w:cs="Times New Roman"/>
                          <w:b/>
                          <w:color w:val="FF0000"/>
                          <w:sz w:val="44"/>
                          <w:szCs w:val="44"/>
                        </w:rPr>
                      </w:pPr>
                    </w:p>
                    <w:p w:rsidR="0080054D" w:rsidRPr="00F929E1" w:rsidRDefault="001D5771" w:rsidP="00F929E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44"/>
                          <w:szCs w:val="44"/>
                        </w:rPr>
                      </w:pPr>
                      <w:r w:rsidRPr="00F929E1">
                        <w:rPr>
                          <w:rFonts w:ascii="Times New Roman" w:hAnsi="Times New Roman" w:cs="Times New Roman"/>
                          <w:b/>
                          <w:color w:val="FF0000"/>
                          <w:sz w:val="44"/>
                          <w:szCs w:val="44"/>
                        </w:rPr>
                        <w:t>Весенний конкурс «Эх, дороги…»</w:t>
                      </w:r>
                    </w:p>
                    <w:p w:rsidR="001D5771" w:rsidRPr="00F929E1" w:rsidRDefault="001D5771" w:rsidP="00F929E1">
                      <w:pPr>
                        <w:jc w:val="both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  <w:r w:rsidRPr="00F929E1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Нужно вспомнить песню или строчку из песни, в которой упоминается о дорогах, о транспорте.</w:t>
                      </w:r>
                    </w:p>
                    <w:p w:rsidR="001D5771" w:rsidRPr="00F929E1" w:rsidRDefault="001D5771" w:rsidP="00F929E1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color w:val="FF0000"/>
                          <w:sz w:val="44"/>
                          <w:szCs w:val="44"/>
                        </w:rPr>
                      </w:pPr>
                      <w:r w:rsidRPr="00F929E1">
                        <w:rPr>
                          <w:rFonts w:ascii="Times New Roman" w:hAnsi="Times New Roman" w:cs="Times New Roman"/>
                          <w:b/>
                          <w:color w:val="FF0000"/>
                          <w:sz w:val="44"/>
                          <w:szCs w:val="44"/>
                        </w:rPr>
                        <w:t>Конкурс художников</w:t>
                      </w:r>
                    </w:p>
                    <w:p w:rsidR="001D5771" w:rsidRPr="00F929E1" w:rsidRDefault="001D5771" w:rsidP="00F929E1">
                      <w:pPr>
                        <w:jc w:val="both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  <w:r w:rsidRPr="00F929E1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Рисуем транспортное средство. Конкурс проводится в виде эстафеты.</w:t>
                      </w:r>
                      <w:r w:rsidR="00B0393B" w:rsidRPr="00F929E1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 xml:space="preserve"> Начинает рисо</w:t>
                      </w:r>
                      <w:r w:rsidRPr="00F929E1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вать первый, следующий продолжает, последний – называет. Выигрывает команды, которая быстрее и качественнее справилась с заданием.</w:t>
                      </w:r>
                    </w:p>
                    <w:p w:rsidR="001D5771" w:rsidRPr="00F929E1" w:rsidRDefault="001D5771" w:rsidP="00F929E1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color w:val="FF0000"/>
                          <w:sz w:val="44"/>
                          <w:szCs w:val="44"/>
                        </w:rPr>
                      </w:pPr>
                      <w:r w:rsidRPr="00F929E1">
                        <w:rPr>
                          <w:rFonts w:ascii="Times New Roman" w:hAnsi="Times New Roman" w:cs="Times New Roman"/>
                          <w:b/>
                          <w:color w:val="FF0000"/>
                          <w:sz w:val="44"/>
                          <w:szCs w:val="44"/>
                        </w:rPr>
                        <w:t>Конкурс на внимание</w:t>
                      </w:r>
                    </w:p>
                    <w:p w:rsidR="001D5771" w:rsidRPr="00F929E1" w:rsidRDefault="001D5771" w:rsidP="00F929E1">
                      <w:pPr>
                        <w:jc w:val="both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  <w:r w:rsidRPr="00F929E1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Игра «Светофор»</w:t>
                      </w:r>
                      <w:r w:rsidR="00B0393B" w:rsidRPr="00F929E1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. На красный флажо</w:t>
                      </w:r>
                      <w:proofErr w:type="gramStart"/>
                      <w:r w:rsidR="00B0393B" w:rsidRPr="00F929E1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к-</w:t>
                      </w:r>
                      <w:proofErr w:type="gramEnd"/>
                      <w:r w:rsidR="00B0393B" w:rsidRPr="00F929E1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 xml:space="preserve"> стоят, на з</w:t>
                      </w:r>
                      <w:r w:rsidRPr="00F929E1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еленый- прыгают, на зеленый-ходят.</w:t>
                      </w:r>
                    </w:p>
                  </w:txbxContent>
                </v:textbox>
              </v:shape>
            </w:pict>
          </mc:Fallback>
        </mc:AlternateContent>
      </w:r>
    </w:p>
    <w:p w:rsidR="006258A6" w:rsidRDefault="006258A6" w:rsidP="006258A6">
      <w:pPr>
        <w:tabs>
          <w:tab w:val="left" w:pos="5824"/>
        </w:tabs>
      </w:pPr>
    </w:p>
    <w:p w:rsidR="006258A6" w:rsidRDefault="006258A6" w:rsidP="006258A6">
      <w:pPr>
        <w:tabs>
          <w:tab w:val="left" w:pos="5824"/>
        </w:tabs>
      </w:pPr>
    </w:p>
    <w:p w:rsidR="006258A6" w:rsidRDefault="006258A6" w:rsidP="006258A6">
      <w:pPr>
        <w:tabs>
          <w:tab w:val="left" w:pos="5824"/>
        </w:tabs>
      </w:pPr>
    </w:p>
    <w:p w:rsidR="006258A6" w:rsidRDefault="006258A6" w:rsidP="006258A6">
      <w:pPr>
        <w:tabs>
          <w:tab w:val="left" w:pos="5824"/>
        </w:tabs>
      </w:pPr>
    </w:p>
    <w:p w:rsidR="006258A6" w:rsidRDefault="006258A6" w:rsidP="006258A6">
      <w:pPr>
        <w:tabs>
          <w:tab w:val="left" w:pos="5824"/>
        </w:tabs>
      </w:pPr>
    </w:p>
    <w:p w:rsidR="006258A6" w:rsidRDefault="006258A6" w:rsidP="006258A6">
      <w:pPr>
        <w:tabs>
          <w:tab w:val="left" w:pos="5824"/>
        </w:tabs>
      </w:pPr>
    </w:p>
    <w:p w:rsidR="006258A6" w:rsidRDefault="006258A6" w:rsidP="006258A6">
      <w:pPr>
        <w:tabs>
          <w:tab w:val="left" w:pos="5824"/>
        </w:tabs>
      </w:pPr>
    </w:p>
    <w:p w:rsidR="006258A6" w:rsidRDefault="006258A6" w:rsidP="006258A6">
      <w:pPr>
        <w:tabs>
          <w:tab w:val="left" w:pos="5824"/>
        </w:tabs>
      </w:pPr>
    </w:p>
    <w:p w:rsidR="006258A6" w:rsidRDefault="006258A6" w:rsidP="006258A6">
      <w:pPr>
        <w:tabs>
          <w:tab w:val="left" w:pos="5824"/>
        </w:tabs>
      </w:pPr>
    </w:p>
    <w:p w:rsidR="006258A6" w:rsidRDefault="006258A6" w:rsidP="006258A6">
      <w:pPr>
        <w:tabs>
          <w:tab w:val="left" w:pos="5824"/>
        </w:tabs>
      </w:pPr>
    </w:p>
    <w:p w:rsidR="006258A6" w:rsidRDefault="0080054D" w:rsidP="006258A6">
      <w:pPr>
        <w:tabs>
          <w:tab w:val="left" w:pos="5824"/>
        </w:tabs>
      </w:pPr>
      <w:r w:rsidRPr="005D45B2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81792" behindDoc="1" locked="0" layoutInCell="0" allowOverlap="1" wp14:anchorId="5FA201C3" wp14:editId="652A8FAC">
            <wp:simplePos x="0" y="0"/>
            <wp:positionH relativeFrom="page">
              <wp:posOffset>255181</wp:posOffset>
            </wp:positionH>
            <wp:positionV relativeFrom="page">
              <wp:posOffset>510363</wp:posOffset>
            </wp:positionV>
            <wp:extent cx="7017489" cy="10419907"/>
            <wp:effectExtent l="0" t="0" r="0" b="635"/>
            <wp:wrapNone/>
            <wp:docPr id="9" name="Picture 0" descr="stationary_bkgrnd_V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ionary_bkgrnd_V4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010400" cy="104093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58A6" w:rsidRDefault="006258A6" w:rsidP="006258A6">
      <w:pPr>
        <w:tabs>
          <w:tab w:val="left" w:pos="5824"/>
        </w:tabs>
      </w:pPr>
    </w:p>
    <w:p w:rsidR="006258A6" w:rsidRDefault="006258A6" w:rsidP="006258A6">
      <w:pPr>
        <w:tabs>
          <w:tab w:val="left" w:pos="5824"/>
        </w:tabs>
      </w:pPr>
    </w:p>
    <w:p w:rsidR="006258A6" w:rsidRDefault="006258A6" w:rsidP="006258A6">
      <w:pPr>
        <w:tabs>
          <w:tab w:val="left" w:pos="5824"/>
        </w:tabs>
      </w:pPr>
    </w:p>
    <w:p w:rsidR="006258A6" w:rsidRDefault="006258A6" w:rsidP="006258A6">
      <w:pPr>
        <w:tabs>
          <w:tab w:val="left" w:pos="5824"/>
        </w:tabs>
      </w:pPr>
    </w:p>
    <w:p w:rsidR="006258A6" w:rsidRDefault="006258A6" w:rsidP="006258A6">
      <w:pPr>
        <w:tabs>
          <w:tab w:val="left" w:pos="5824"/>
        </w:tabs>
      </w:pPr>
    </w:p>
    <w:p w:rsidR="006258A6" w:rsidRDefault="006258A6" w:rsidP="006258A6">
      <w:pPr>
        <w:tabs>
          <w:tab w:val="left" w:pos="5824"/>
        </w:tabs>
      </w:pPr>
    </w:p>
    <w:p w:rsidR="006258A6" w:rsidRDefault="006258A6" w:rsidP="006258A6">
      <w:pPr>
        <w:tabs>
          <w:tab w:val="left" w:pos="5824"/>
        </w:tabs>
      </w:pPr>
    </w:p>
    <w:p w:rsidR="006258A6" w:rsidRDefault="006258A6" w:rsidP="006258A6">
      <w:pPr>
        <w:tabs>
          <w:tab w:val="left" w:pos="5824"/>
        </w:tabs>
      </w:pPr>
    </w:p>
    <w:p w:rsidR="006258A6" w:rsidRDefault="006258A6" w:rsidP="006258A6">
      <w:pPr>
        <w:tabs>
          <w:tab w:val="left" w:pos="5824"/>
        </w:tabs>
      </w:pPr>
    </w:p>
    <w:p w:rsidR="006258A6" w:rsidRDefault="006258A6" w:rsidP="006258A6">
      <w:pPr>
        <w:tabs>
          <w:tab w:val="left" w:pos="5824"/>
        </w:tabs>
      </w:pPr>
    </w:p>
    <w:p w:rsidR="006258A6" w:rsidRDefault="006258A6" w:rsidP="006258A6">
      <w:pPr>
        <w:tabs>
          <w:tab w:val="left" w:pos="5824"/>
        </w:tabs>
      </w:pPr>
    </w:p>
    <w:p w:rsidR="006258A6" w:rsidRDefault="006258A6" w:rsidP="006258A6">
      <w:pPr>
        <w:tabs>
          <w:tab w:val="left" w:pos="5824"/>
        </w:tabs>
      </w:pPr>
    </w:p>
    <w:p w:rsidR="006258A6" w:rsidRDefault="006258A6" w:rsidP="006258A6">
      <w:pPr>
        <w:tabs>
          <w:tab w:val="left" w:pos="5824"/>
        </w:tabs>
      </w:pPr>
    </w:p>
    <w:p w:rsidR="006258A6" w:rsidRDefault="006258A6" w:rsidP="006258A6">
      <w:pPr>
        <w:tabs>
          <w:tab w:val="left" w:pos="5824"/>
        </w:tabs>
      </w:pPr>
    </w:p>
    <w:p w:rsidR="006258A6" w:rsidRDefault="006258A6" w:rsidP="006258A6">
      <w:pPr>
        <w:tabs>
          <w:tab w:val="left" w:pos="5824"/>
        </w:tabs>
      </w:pPr>
    </w:p>
    <w:p w:rsidR="006258A6" w:rsidRDefault="006258A6" w:rsidP="006258A6">
      <w:pPr>
        <w:tabs>
          <w:tab w:val="left" w:pos="5824"/>
        </w:tabs>
      </w:pPr>
    </w:p>
    <w:p w:rsidR="006258A6" w:rsidRDefault="006258A6" w:rsidP="006258A6">
      <w:pPr>
        <w:tabs>
          <w:tab w:val="left" w:pos="5824"/>
        </w:tabs>
      </w:pPr>
    </w:p>
    <w:p w:rsidR="006258A6" w:rsidRDefault="001C3AC8" w:rsidP="006258A6">
      <w:pPr>
        <w:tabs>
          <w:tab w:val="left" w:pos="5824"/>
        </w:tabs>
      </w:pPr>
      <w:r w:rsidRPr="005D45B2">
        <w:rPr>
          <w:rFonts w:ascii="Times New Roman" w:hAnsi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85888" behindDoc="1" locked="0" layoutInCell="0" allowOverlap="1" wp14:anchorId="3D05DBB2" wp14:editId="24CA1DBF">
            <wp:simplePos x="0" y="0"/>
            <wp:positionH relativeFrom="page">
              <wp:posOffset>191386</wp:posOffset>
            </wp:positionH>
            <wp:positionV relativeFrom="page">
              <wp:posOffset>255181</wp:posOffset>
            </wp:positionV>
            <wp:extent cx="7102549" cy="10207255"/>
            <wp:effectExtent l="0" t="0" r="3175" b="3810"/>
            <wp:wrapNone/>
            <wp:docPr id="10" name="Picture 0" descr="stationary_bkgrnd_V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ionary_bkgrnd_V4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102029" cy="102065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58A6" w:rsidRDefault="006258A6" w:rsidP="006258A6">
      <w:pPr>
        <w:tabs>
          <w:tab w:val="left" w:pos="5824"/>
        </w:tabs>
      </w:pPr>
    </w:p>
    <w:p w:rsidR="006258A6" w:rsidRDefault="006258A6" w:rsidP="006258A6">
      <w:pPr>
        <w:tabs>
          <w:tab w:val="left" w:pos="5824"/>
        </w:tabs>
      </w:pPr>
    </w:p>
    <w:p w:rsidR="006258A6" w:rsidRDefault="00C94A26" w:rsidP="006258A6">
      <w:pPr>
        <w:tabs>
          <w:tab w:val="left" w:pos="582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4486A5D" wp14:editId="49256E77">
                <wp:simplePos x="0" y="0"/>
                <wp:positionH relativeFrom="column">
                  <wp:posOffset>838835</wp:posOffset>
                </wp:positionH>
                <wp:positionV relativeFrom="paragraph">
                  <wp:posOffset>252095</wp:posOffset>
                </wp:positionV>
                <wp:extent cx="5017770" cy="9236075"/>
                <wp:effectExtent l="0" t="0" r="0" b="3175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7770" cy="9236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1D5771" w:rsidRPr="00F929E1" w:rsidRDefault="001D5771" w:rsidP="00F929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  <w:r w:rsidRPr="00F929E1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Подведение итогов игры, вручени</w:t>
                            </w:r>
                            <w:r w:rsidR="00B0393B" w:rsidRPr="00F929E1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е призов, грамот, изготовленных</w:t>
                            </w:r>
                            <w:r w:rsidRPr="00F929E1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с детьми.</w:t>
                            </w:r>
                          </w:p>
                          <w:p w:rsidR="001D5771" w:rsidRDefault="001D5771" w:rsidP="00F929E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Заключительное слово:</w:t>
                            </w:r>
                          </w:p>
                          <w:p w:rsidR="001D5771" w:rsidRDefault="001D5771" w:rsidP="00F929E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Улица для маленького человека-это сложный, коварный мир, полный скрытых опасностей. Но, благодаря совместной работе детского сада и семьи по обучению де</w:t>
                            </w:r>
                            <w:r w:rsidR="001C3AC8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тей правилам дорожного движения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, можно добиться больших успехов в воспитании детей-пешеходов, снизить дорожно-транспортный травмат</w:t>
                            </w:r>
                            <w:r w:rsidR="00E86BC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изм. Мы надеемся</w:t>
                            </w:r>
                            <w:r w:rsidR="00B0393B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, что сегодняшня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я встреча поможет вам и вашим детям быть внимательными и осторожным на улице.</w:t>
                            </w:r>
                            <w:r w:rsidR="00B0393B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Здоровья вам и вашим детям.</w:t>
                            </w:r>
                          </w:p>
                          <w:p w:rsidR="00B0393B" w:rsidRPr="0080054D" w:rsidRDefault="00B0393B" w:rsidP="00F929E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Далее педагоги вручаю родителям памятки» Соблюдение правил дорожного движения», « Обучение детей правилам дорожного движения»</w:t>
                            </w:r>
                          </w:p>
                          <w:bookmarkEnd w:id="0"/>
                          <w:p w:rsidR="001D5771" w:rsidRDefault="001D57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66.05pt;margin-top:19.85pt;width:395.1pt;height:727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" filled="f" stroked="f">
                <v:textbox>
                  <w:txbxContent>
                    <w:p w:rsidR="001D5771" w:rsidRPr="00F929E1" w:rsidRDefault="001D5771" w:rsidP="00F929E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bookmarkStart w:id="1" w:name="_GoBack"/>
                      <w:r w:rsidRPr="00F929E1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Подведение итогов игры, вручени</w:t>
                      </w:r>
                      <w:r w:rsidR="00B0393B" w:rsidRPr="00F929E1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е призов, грамот, изготовленных</w:t>
                      </w:r>
                      <w:r w:rsidRPr="00F929E1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с детьми.</w:t>
                      </w:r>
                    </w:p>
                    <w:p w:rsidR="001D5771" w:rsidRDefault="001D5771" w:rsidP="00F929E1">
                      <w:pPr>
                        <w:jc w:val="both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Заключительное слово:</w:t>
                      </w:r>
                    </w:p>
                    <w:p w:rsidR="001D5771" w:rsidRDefault="001D5771" w:rsidP="00F929E1">
                      <w:pPr>
                        <w:jc w:val="both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Улица для маленького человека-это сложный, коварный мир, полный скрытых опасностей. Но, благодаря совместной работе детского сада и семьи по обучению де</w:t>
                      </w:r>
                      <w:r w:rsidR="001C3AC8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тей правилам дорожного движения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, можно добиться больших успехов в воспитании детей-пешеходов, снизить дорожно-транспортный травмат</w:t>
                      </w:r>
                      <w:r w:rsidR="00E86BC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изм. Мы надеемся</w:t>
                      </w:r>
                      <w:r w:rsidR="00B0393B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, что сегодняшня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я встреча поможет вам и вашим детям быть внимательными и осторожным на улице.</w:t>
                      </w:r>
                      <w:r w:rsidR="00B0393B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Здоровья вам и вашим детям.</w:t>
                      </w:r>
                    </w:p>
                    <w:p w:rsidR="00B0393B" w:rsidRPr="0080054D" w:rsidRDefault="00B0393B" w:rsidP="00F929E1">
                      <w:pPr>
                        <w:jc w:val="both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Далее педагоги вручаю родителям памятки» Соблюдение правил дорожного движения», « Обучение детей правилам дорожного движения»</w:t>
                      </w:r>
                    </w:p>
                    <w:bookmarkEnd w:id="1"/>
                    <w:p w:rsidR="001D5771" w:rsidRDefault="001D5771"/>
                  </w:txbxContent>
                </v:textbox>
              </v:shape>
            </w:pict>
          </mc:Fallback>
        </mc:AlternateContent>
      </w:r>
    </w:p>
    <w:p w:rsidR="006258A6" w:rsidRDefault="006258A6" w:rsidP="006258A6">
      <w:pPr>
        <w:tabs>
          <w:tab w:val="left" w:pos="5824"/>
        </w:tabs>
      </w:pPr>
    </w:p>
    <w:p w:rsidR="006258A6" w:rsidRDefault="006258A6" w:rsidP="006258A6">
      <w:pPr>
        <w:tabs>
          <w:tab w:val="left" w:pos="5824"/>
        </w:tabs>
      </w:pPr>
    </w:p>
    <w:p w:rsidR="006258A6" w:rsidRDefault="006258A6" w:rsidP="006258A6">
      <w:pPr>
        <w:tabs>
          <w:tab w:val="left" w:pos="5824"/>
        </w:tabs>
      </w:pPr>
    </w:p>
    <w:p w:rsidR="006258A6" w:rsidRDefault="006258A6" w:rsidP="006258A6">
      <w:pPr>
        <w:tabs>
          <w:tab w:val="left" w:pos="5824"/>
        </w:tabs>
      </w:pPr>
    </w:p>
    <w:p w:rsidR="006258A6" w:rsidRDefault="006258A6" w:rsidP="006258A6">
      <w:pPr>
        <w:tabs>
          <w:tab w:val="left" w:pos="5824"/>
        </w:tabs>
      </w:pPr>
    </w:p>
    <w:p w:rsidR="006258A6" w:rsidRDefault="006258A6" w:rsidP="006258A6">
      <w:pPr>
        <w:tabs>
          <w:tab w:val="left" w:pos="5824"/>
        </w:tabs>
      </w:pPr>
    </w:p>
    <w:p w:rsidR="006258A6" w:rsidRDefault="006258A6" w:rsidP="006258A6">
      <w:pPr>
        <w:tabs>
          <w:tab w:val="left" w:pos="5824"/>
        </w:tabs>
      </w:pPr>
    </w:p>
    <w:p w:rsidR="006258A6" w:rsidRDefault="006258A6" w:rsidP="006258A6">
      <w:pPr>
        <w:tabs>
          <w:tab w:val="left" w:pos="5824"/>
        </w:tabs>
      </w:pPr>
    </w:p>
    <w:p w:rsidR="006258A6" w:rsidRDefault="006258A6" w:rsidP="006258A6">
      <w:pPr>
        <w:tabs>
          <w:tab w:val="left" w:pos="5824"/>
        </w:tabs>
      </w:pPr>
    </w:p>
    <w:p w:rsidR="00C94A26" w:rsidRDefault="00C94A26" w:rsidP="006258A6">
      <w:pPr>
        <w:tabs>
          <w:tab w:val="left" w:pos="5824"/>
        </w:tabs>
      </w:pPr>
    </w:p>
    <w:p w:rsidR="00C94A26" w:rsidRDefault="00C94A26" w:rsidP="006258A6">
      <w:pPr>
        <w:tabs>
          <w:tab w:val="left" w:pos="5824"/>
        </w:tabs>
      </w:pPr>
    </w:p>
    <w:p w:rsidR="00C94A26" w:rsidRDefault="00C94A26" w:rsidP="006258A6">
      <w:pPr>
        <w:tabs>
          <w:tab w:val="left" w:pos="5824"/>
        </w:tabs>
      </w:pPr>
    </w:p>
    <w:p w:rsidR="00C94A26" w:rsidRDefault="00C94A26" w:rsidP="006258A6">
      <w:pPr>
        <w:tabs>
          <w:tab w:val="left" w:pos="5824"/>
        </w:tabs>
      </w:pPr>
    </w:p>
    <w:p w:rsidR="00C94A26" w:rsidRDefault="00C94A26" w:rsidP="006258A6">
      <w:pPr>
        <w:tabs>
          <w:tab w:val="left" w:pos="5824"/>
        </w:tabs>
      </w:pPr>
    </w:p>
    <w:p w:rsidR="00C94A26" w:rsidRDefault="00C94A26" w:rsidP="006258A6">
      <w:pPr>
        <w:tabs>
          <w:tab w:val="left" w:pos="5824"/>
        </w:tabs>
      </w:pPr>
    </w:p>
    <w:p w:rsidR="00C94A26" w:rsidRDefault="00C94A26" w:rsidP="006258A6">
      <w:pPr>
        <w:tabs>
          <w:tab w:val="left" w:pos="5824"/>
        </w:tabs>
      </w:pPr>
    </w:p>
    <w:p w:rsidR="00C94A26" w:rsidRDefault="00C94A26" w:rsidP="006258A6">
      <w:pPr>
        <w:tabs>
          <w:tab w:val="left" w:pos="5824"/>
        </w:tabs>
      </w:pPr>
    </w:p>
    <w:p w:rsidR="00C94A26" w:rsidRDefault="00C94A26" w:rsidP="006258A6">
      <w:pPr>
        <w:tabs>
          <w:tab w:val="left" w:pos="5824"/>
        </w:tabs>
      </w:pPr>
    </w:p>
    <w:p w:rsidR="00C94A26" w:rsidRDefault="00C94A26" w:rsidP="006258A6">
      <w:pPr>
        <w:tabs>
          <w:tab w:val="left" w:pos="5824"/>
        </w:tabs>
      </w:pPr>
    </w:p>
    <w:p w:rsidR="00C94A26" w:rsidRDefault="00C94A26" w:rsidP="006258A6">
      <w:pPr>
        <w:tabs>
          <w:tab w:val="left" w:pos="5824"/>
        </w:tabs>
      </w:pPr>
    </w:p>
    <w:p w:rsidR="00C94A26" w:rsidRDefault="00C94A26" w:rsidP="006258A6">
      <w:pPr>
        <w:tabs>
          <w:tab w:val="left" w:pos="5824"/>
        </w:tabs>
      </w:pPr>
    </w:p>
    <w:p w:rsidR="00C94A26" w:rsidRDefault="00C94A26" w:rsidP="006258A6">
      <w:pPr>
        <w:tabs>
          <w:tab w:val="left" w:pos="5824"/>
        </w:tabs>
      </w:pPr>
    </w:p>
    <w:p w:rsidR="00C94A26" w:rsidRDefault="00C94A26" w:rsidP="006258A6">
      <w:pPr>
        <w:tabs>
          <w:tab w:val="left" w:pos="5824"/>
        </w:tabs>
      </w:pPr>
    </w:p>
    <w:p w:rsidR="00C94A26" w:rsidRDefault="00C94A26" w:rsidP="006258A6">
      <w:pPr>
        <w:tabs>
          <w:tab w:val="left" w:pos="5824"/>
        </w:tabs>
      </w:pPr>
    </w:p>
    <w:p w:rsidR="00C94A26" w:rsidRDefault="00C94A26" w:rsidP="006258A6">
      <w:pPr>
        <w:tabs>
          <w:tab w:val="left" w:pos="5824"/>
        </w:tabs>
      </w:pPr>
    </w:p>
    <w:p w:rsidR="00C94A26" w:rsidRDefault="00C94A26" w:rsidP="006258A6">
      <w:pPr>
        <w:tabs>
          <w:tab w:val="left" w:pos="5824"/>
        </w:tabs>
      </w:pPr>
    </w:p>
    <w:p w:rsidR="00C94A26" w:rsidRDefault="00C94A26" w:rsidP="006258A6">
      <w:pPr>
        <w:tabs>
          <w:tab w:val="left" w:pos="5824"/>
        </w:tabs>
      </w:pPr>
    </w:p>
    <w:p w:rsidR="00C94A26" w:rsidRDefault="00C94A26" w:rsidP="006258A6">
      <w:pPr>
        <w:tabs>
          <w:tab w:val="left" w:pos="5824"/>
        </w:tabs>
      </w:pPr>
    </w:p>
    <w:p w:rsidR="00C94A26" w:rsidRDefault="00C94A26" w:rsidP="006258A6">
      <w:pPr>
        <w:tabs>
          <w:tab w:val="left" w:pos="5824"/>
        </w:tabs>
      </w:pPr>
    </w:p>
    <w:p w:rsidR="00C94A26" w:rsidRPr="006258A6" w:rsidRDefault="00C94A26" w:rsidP="006258A6">
      <w:pPr>
        <w:tabs>
          <w:tab w:val="left" w:pos="5824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657ACC6" wp14:editId="6C8BD0FD">
                <wp:simplePos x="0" y="0"/>
                <wp:positionH relativeFrom="column">
                  <wp:posOffset>755739</wp:posOffset>
                </wp:positionH>
                <wp:positionV relativeFrom="paragraph">
                  <wp:posOffset>891732</wp:posOffset>
                </wp:positionV>
                <wp:extent cx="5283200" cy="9164320"/>
                <wp:effectExtent l="0" t="0" r="0" b="0"/>
                <wp:wrapNone/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0" cy="916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A26" w:rsidRDefault="00C94A26" w:rsidP="00C94A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EA38F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ХОД СОБРАНИЯ</w:t>
                            </w:r>
                          </w:p>
                          <w:p w:rsidR="00C94A26" w:rsidRDefault="00C94A26" w:rsidP="00C94A2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EA38FB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На улице нашего города усилился поток транспорта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,</w:t>
                            </w:r>
                            <w:r w:rsidRPr="00EA38FB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и нет надежды на превращение этого. Ежедневно на дорогах нашей необъятной страны происходит около тысячи ДТП, в которых погибает до 150 человек; 40% пострадавших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- </w:t>
                            </w:r>
                            <w:r w:rsidRPr="00EA38FB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дети, и эта цифра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из года в год растет. </w:t>
                            </w:r>
                          </w:p>
                          <w:p w:rsidR="00C94A26" w:rsidRDefault="00C94A26" w:rsidP="00C94A2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Зачастую виновниками ДТП являются сами дети, которые играют вблизи дорог, переходят улицу в неположенных местах, неправильно входят в транспортные средства и выходят из них. </w:t>
                            </w:r>
                          </w:p>
                          <w:p w:rsidR="00C94A26" w:rsidRDefault="00C94A26" w:rsidP="00C94A2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Как утверждают психологи, дошкольники еще плохо распознают источники звука: они слышат только те звуки, которые им интересны, и ориентироваться не дороге им куда труднее, чем нам, взрослым. У детей до 7 лет, как правило отсутствует надежная ориентаци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я(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влево, вправо), у них рассеянное внимание. Реакция ребенка не такая быстрая как у взрослого, и времени на то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,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чтобы отреагировать на опасность, ему нужно значительно больше. </w:t>
                            </w:r>
                          </w:p>
                          <w:p w:rsidR="00C94A26" w:rsidRPr="00EA38FB" w:rsidRDefault="00C94A26" w:rsidP="00C94A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59.5pt;margin-top:70.2pt;width:416pt;height:721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" filled="f" stroked="f">
                <v:textbox>
                  <w:txbxContent>
                    <w:p w:rsidR="00C94A26" w:rsidRDefault="00C94A26" w:rsidP="00C94A2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EA38FB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ХОД СОБРАНИЯ</w:t>
                      </w:r>
                    </w:p>
                    <w:p w:rsidR="00C94A26" w:rsidRDefault="00C94A26" w:rsidP="00C94A26">
                      <w:pPr>
                        <w:jc w:val="both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EA38FB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На улице нашего города усилился поток транспорта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,</w:t>
                      </w:r>
                      <w:r w:rsidRPr="00EA38FB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и нет надежды на превращение этого. Ежедневно на дорогах нашей необъятной страны происходит около тысячи ДТП, в которых погибает до 150 человек; 40% пострадавших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- </w:t>
                      </w:r>
                      <w:r w:rsidRPr="00EA38FB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дети, и эта цифра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из года в год растет. </w:t>
                      </w:r>
                    </w:p>
                    <w:p w:rsidR="00C94A26" w:rsidRDefault="00C94A26" w:rsidP="00C94A26">
                      <w:pPr>
                        <w:jc w:val="both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Зачастую виновниками ДТП являются сами дети, которые играют вблизи дорог, переходят улицу в неположенных местах, неправильно входят в транспортные средства и выходят из них. </w:t>
                      </w:r>
                    </w:p>
                    <w:p w:rsidR="00C94A26" w:rsidRDefault="00C94A26" w:rsidP="00C94A26">
                      <w:pPr>
                        <w:jc w:val="both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Как утверждают психологи, дошкольники еще плохо распознают источники звука: они слышат только те звуки, которые им интересны, и ориентироваться не дороге им куда труднее, чем нам, взрослым. У детей до 7 лет, как правило отсутствует надежная ориентаци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я(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влево, вправо), у них рассеянное внимание. Реакция ребенка не такая быстрая как у взрослого, и времени на то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,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чтобы отреагировать на опасность, ему нужно значительно больше. </w:t>
                      </w:r>
                    </w:p>
                    <w:p w:rsidR="00C94A26" w:rsidRPr="00EA38FB" w:rsidRDefault="00C94A26" w:rsidP="00C94A26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D45B2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89984" behindDoc="1" locked="0" layoutInCell="0" allowOverlap="1" wp14:anchorId="28625B27" wp14:editId="604FB76A">
            <wp:simplePos x="0" y="0"/>
            <wp:positionH relativeFrom="page">
              <wp:posOffset>145785</wp:posOffset>
            </wp:positionH>
            <wp:positionV relativeFrom="page">
              <wp:posOffset>122629</wp:posOffset>
            </wp:positionV>
            <wp:extent cx="7294880" cy="10281920"/>
            <wp:effectExtent l="0" t="0" r="1270" b="5080"/>
            <wp:wrapNone/>
            <wp:docPr id="4" name="Picture 0" descr="stationary_bkgrnd_V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ionary_bkgrnd_V4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294880" cy="10281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94A26" w:rsidRPr="006258A6" w:rsidSect="001C3AC8">
      <w:pgSz w:w="11907" w:h="16839" w:code="9"/>
      <w:pgMar w:top="11" w:right="1275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8A6" w:rsidRDefault="006258A6" w:rsidP="006258A6">
      <w:pPr>
        <w:spacing w:after="0" w:line="240" w:lineRule="auto"/>
      </w:pPr>
      <w:r>
        <w:separator/>
      </w:r>
    </w:p>
  </w:endnote>
  <w:endnote w:type="continuationSeparator" w:id="0">
    <w:p w:rsidR="006258A6" w:rsidRDefault="006258A6" w:rsidP="00625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8A6" w:rsidRDefault="006258A6" w:rsidP="006258A6">
      <w:pPr>
        <w:spacing w:after="0" w:line="240" w:lineRule="auto"/>
      </w:pPr>
      <w:r>
        <w:separator/>
      </w:r>
    </w:p>
  </w:footnote>
  <w:footnote w:type="continuationSeparator" w:id="0">
    <w:p w:rsidR="006258A6" w:rsidRDefault="006258A6" w:rsidP="006258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A6062"/>
    <w:multiLevelType w:val="hybridMultilevel"/>
    <w:tmpl w:val="CFD4A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8FB"/>
    <w:rsid w:val="0000410E"/>
    <w:rsid w:val="00132A0B"/>
    <w:rsid w:val="00171606"/>
    <w:rsid w:val="001C3AC8"/>
    <w:rsid w:val="001D5771"/>
    <w:rsid w:val="00274DB3"/>
    <w:rsid w:val="00292497"/>
    <w:rsid w:val="00350D63"/>
    <w:rsid w:val="00354966"/>
    <w:rsid w:val="003C1CD8"/>
    <w:rsid w:val="00425818"/>
    <w:rsid w:val="004F4C21"/>
    <w:rsid w:val="005618B8"/>
    <w:rsid w:val="005D45B2"/>
    <w:rsid w:val="005F3905"/>
    <w:rsid w:val="006258A6"/>
    <w:rsid w:val="006E09EF"/>
    <w:rsid w:val="006F1D47"/>
    <w:rsid w:val="0073654C"/>
    <w:rsid w:val="007F5771"/>
    <w:rsid w:val="0080054D"/>
    <w:rsid w:val="008878BC"/>
    <w:rsid w:val="00933743"/>
    <w:rsid w:val="00B0393B"/>
    <w:rsid w:val="00B90A75"/>
    <w:rsid w:val="00C70D54"/>
    <w:rsid w:val="00C94A26"/>
    <w:rsid w:val="00DB752A"/>
    <w:rsid w:val="00E86BC9"/>
    <w:rsid w:val="00EA38FB"/>
    <w:rsid w:val="00F9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link w:val="20"/>
    <w:uiPriority w:val="9"/>
    <w:unhideWhenUsed/>
    <w:qFormat/>
    <w:rsid w:val="003C1C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">
    <w:name w:val="Основной текст 31"/>
    <w:link w:val="3"/>
    <w:uiPriority w:val="99"/>
    <w:semiHidden/>
    <w:unhideWhenUsed/>
    <w:rsid w:val="003C1CD8"/>
    <w:pPr>
      <w:spacing w:after="120" w:line="285" w:lineRule="auto"/>
    </w:pPr>
    <w:rPr>
      <w:rFonts w:ascii="Candara" w:eastAsia="Times New Roman" w:hAnsi="Candara" w:cs="Times New Roman"/>
      <w:color w:val="452E27"/>
      <w:kern w:val="28"/>
      <w:sz w:val="20"/>
      <w:szCs w:val="19"/>
    </w:rPr>
  </w:style>
  <w:style w:type="character" w:customStyle="1" w:styleId="3">
    <w:name w:val="Символ основного текста 3"/>
    <w:basedOn w:val="a0"/>
    <w:link w:val="31"/>
    <w:uiPriority w:val="99"/>
    <w:semiHidden/>
    <w:rsid w:val="003C1CD8"/>
    <w:rPr>
      <w:rFonts w:ascii="Candara" w:eastAsia="Times New Roman" w:hAnsi="Candara" w:cs="Times New Roman"/>
      <w:color w:val="452E27"/>
      <w:kern w:val="28"/>
      <w:sz w:val="20"/>
      <w:szCs w:val="19"/>
    </w:rPr>
  </w:style>
  <w:style w:type="character" w:customStyle="1" w:styleId="1">
    <w:name w:val="Замещающий текст1"/>
    <w:basedOn w:val="a0"/>
    <w:uiPriority w:val="99"/>
    <w:semiHidden/>
    <w:rsid w:val="003C1CD8"/>
    <w:rPr>
      <w:color w:val="808080"/>
    </w:rPr>
  </w:style>
  <w:style w:type="paragraph" w:customStyle="1" w:styleId="10">
    <w:name w:val="Текст выноски1"/>
    <w:basedOn w:val="a"/>
    <w:link w:val="a3"/>
    <w:uiPriority w:val="99"/>
    <w:semiHidden/>
    <w:unhideWhenUsed/>
    <w:rsid w:val="003C1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3">
    <w:name w:val="Символ текста выноски"/>
    <w:basedOn w:val="a0"/>
    <w:link w:val="10"/>
    <w:uiPriority w:val="99"/>
    <w:semiHidden/>
    <w:rsid w:val="003C1CD8"/>
    <w:rPr>
      <w:rFonts w:ascii="Tahoma" w:eastAsia="Times New Roman" w:hAnsi="Tahoma" w:cs="Tahoma"/>
      <w:color w:val="452E27"/>
      <w:kern w:val="28"/>
      <w:sz w:val="16"/>
      <w:szCs w:val="16"/>
    </w:rPr>
  </w:style>
  <w:style w:type="character" w:customStyle="1" w:styleId="20">
    <w:name w:val="Символ заголовка 2"/>
    <w:basedOn w:val="a0"/>
    <w:link w:val="2"/>
    <w:uiPriority w:val="9"/>
    <w:rsid w:val="003C1CD8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</w:rPr>
  </w:style>
  <w:style w:type="paragraph" w:styleId="a4">
    <w:name w:val="List Paragraph"/>
    <w:basedOn w:val="a"/>
    <w:uiPriority w:val="34"/>
    <w:qFormat/>
    <w:rsid w:val="00EA38F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3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38FB"/>
    <w:rPr>
      <w:rFonts w:ascii="Tahoma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625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258A6"/>
    <w:rPr>
      <w:lang w:val="ru-RU"/>
    </w:rPr>
  </w:style>
  <w:style w:type="paragraph" w:styleId="a9">
    <w:name w:val="footer"/>
    <w:basedOn w:val="a"/>
    <w:link w:val="aa"/>
    <w:uiPriority w:val="99"/>
    <w:unhideWhenUsed/>
    <w:rsid w:val="00625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258A6"/>
    <w:rPr>
      <w:lang w:val="ru-RU"/>
    </w:rPr>
  </w:style>
  <w:style w:type="table" w:styleId="ab">
    <w:name w:val="Table Grid"/>
    <w:basedOn w:val="a1"/>
    <w:uiPriority w:val="59"/>
    <w:rsid w:val="00625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link w:val="20"/>
    <w:uiPriority w:val="9"/>
    <w:unhideWhenUsed/>
    <w:qFormat/>
    <w:rsid w:val="003C1C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">
    <w:name w:val="Основной текст 31"/>
    <w:link w:val="3"/>
    <w:uiPriority w:val="99"/>
    <w:semiHidden/>
    <w:unhideWhenUsed/>
    <w:rsid w:val="003C1CD8"/>
    <w:pPr>
      <w:spacing w:after="120" w:line="285" w:lineRule="auto"/>
    </w:pPr>
    <w:rPr>
      <w:rFonts w:ascii="Candara" w:eastAsia="Times New Roman" w:hAnsi="Candara" w:cs="Times New Roman"/>
      <w:color w:val="452E27"/>
      <w:kern w:val="28"/>
      <w:sz w:val="20"/>
      <w:szCs w:val="19"/>
    </w:rPr>
  </w:style>
  <w:style w:type="character" w:customStyle="1" w:styleId="3">
    <w:name w:val="Символ основного текста 3"/>
    <w:basedOn w:val="a0"/>
    <w:link w:val="31"/>
    <w:uiPriority w:val="99"/>
    <w:semiHidden/>
    <w:rsid w:val="003C1CD8"/>
    <w:rPr>
      <w:rFonts w:ascii="Candara" w:eastAsia="Times New Roman" w:hAnsi="Candara" w:cs="Times New Roman"/>
      <w:color w:val="452E27"/>
      <w:kern w:val="28"/>
      <w:sz w:val="20"/>
      <w:szCs w:val="19"/>
    </w:rPr>
  </w:style>
  <w:style w:type="character" w:customStyle="1" w:styleId="1">
    <w:name w:val="Замещающий текст1"/>
    <w:basedOn w:val="a0"/>
    <w:uiPriority w:val="99"/>
    <w:semiHidden/>
    <w:rsid w:val="003C1CD8"/>
    <w:rPr>
      <w:color w:val="808080"/>
    </w:rPr>
  </w:style>
  <w:style w:type="paragraph" w:customStyle="1" w:styleId="10">
    <w:name w:val="Текст выноски1"/>
    <w:basedOn w:val="a"/>
    <w:link w:val="a3"/>
    <w:uiPriority w:val="99"/>
    <w:semiHidden/>
    <w:unhideWhenUsed/>
    <w:rsid w:val="003C1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3">
    <w:name w:val="Символ текста выноски"/>
    <w:basedOn w:val="a0"/>
    <w:link w:val="10"/>
    <w:uiPriority w:val="99"/>
    <w:semiHidden/>
    <w:rsid w:val="003C1CD8"/>
    <w:rPr>
      <w:rFonts w:ascii="Tahoma" w:eastAsia="Times New Roman" w:hAnsi="Tahoma" w:cs="Tahoma"/>
      <w:color w:val="452E27"/>
      <w:kern w:val="28"/>
      <w:sz w:val="16"/>
      <w:szCs w:val="16"/>
    </w:rPr>
  </w:style>
  <w:style w:type="character" w:customStyle="1" w:styleId="20">
    <w:name w:val="Символ заголовка 2"/>
    <w:basedOn w:val="a0"/>
    <w:link w:val="2"/>
    <w:uiPriority w:val="9"/>
    <w:rsid w:val="003C1CD8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</w:rPr>
  </w:style>
  <w:style w:type="paragraph" w:styleId="a4">
    <w:name w:val="List Paragraph"/>
    <w:basedOn w:val="a"/>
    <w:uiPriority w:val="34"/>
    <w:qFormat/>
    <w:rsid w:val="00EA38F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3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38FB"/>
    <w:rPr>
      <w:rFonts w:ascii="Tahoma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625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258A6"/>
    <w:rPr>
      <w:lang w:val="ru-RU"/>
    </w:rPr>
  </w:style>
  <w:style w:type="paragraph" w:styleId="a9">
    <w:name w:val="footer"/>
    <w:basedOn w:val="a"/>
    <w:link w:val="aa"/>
    <w:uiPriority w:val="99"/>
    <w:unhideWhenUsed/>
    <w:rsid w:val="00625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258A6"/>
    <w:rPr>
      <w:lang w:val="ru-RU"/>
    </w:rPr>
  </w:style>
  <w:style w:type="table" w:styleId="ab">
    <w:name w:val="Table Grid"/>
    <w:basedOn w:val="a1"/>
    <w:uiPriority w:val="59"/>
    <w:rsid w:val="00625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2;&#1089;&#1102;\AppData\Roaming\Microsoft\&#1064;&#1072;&#1073;&#1083;&#1086;&#1085;&#1099;\BlueGreenStatione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Candara"/>
        <a:ea typeface=""/>
        <a:cs typeface=""/>
      </a:majorFont>
      <a:minorFont>
        <a:latin typeface="Candar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F5A0D85-89F4-4C5A-8B11-1FD199C3A5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BlueGreenStationery</Template>
  <TotalTime>113</TotalTime>
  <Pages>8</Pages>
  <Words>37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Stationery (clouds design)</vt:lpstr>
      <vt:lpstr/>
    </vt:vector>
  </TitlesOfParts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Stationery (clouds design)</dc:title>
  <dc:creator>ксю</dc:creator>
  <cp:lastModifiedBy>motodcabinet</cp:lastModifiedBy>
  <cp:revision>6</cp:revision>
  <cp:lastPrinted>2002-01-01T03:45:00Z</cp:lastPrinted>
  <dcterms:created xsi:type="dcterms:W3CDTF">2016-03-13T12:31:00Z</dcterms:created>
  <dcterms:modified xsi:type="dcterms:W3CDTF">2002-01-01T00:47:00Z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TC102754569990</vt:lpwstr>
  </property>
</Properties>
</file>